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el-Gitter"/>
        <w:tblpPr w:leftFromText="141" w:rightFromText="141" w:horzAnchor="margin" w:tblpXSpec="right" w:tblpY="-2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313168" w:rsidTr="009244EC">
        <w:trPr>
          <w:trHeight w:hRule="exact" w:val="273"/>
        </w:trPr>
        <w:tc>
          <w:tcPr>
            <w:tcW w:w="30" w:type="dxa"/>
            <w:shd w:val="clear" w:color="auto" w:fill="auto"/>
          </w:tcPr>
          <w:bookmarkStart w:id="0" w:name="_GoBack"/>
          <w:bookmarkEnd w:id="0"/>
          <w:p w:rsidR="00313168" w:rsidRDefault="00246D70" w:rsidP="00166DF6">
            <w:pPr>
              <w:pStyle w:val="Opstilling-punkttegn"/>
            </w:pPr>
            <w:r w:rsidRPr="00DF3C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09DBAD8" wp14:editId="6E15E20F">
                      <wp:simplePos x="0" y="0"/>
                      <wp:positionH relativeFrom="column">
                        <wp:posOffset>4399915</wp:posOffset>
                      </wp:positionH>
                      <wp:positionV relativeFrom="paragraph">
                        <wp:posOffset>9016629</wp:posOffset>
                      </wp:positionV>
                      <wp:extent cx="1880235" cy="1403985"/>
                      <wp:effectExtent l="0" t="0" r="0" b="0"/>
                      <wp:wrapNone/>
                      <wp:docPr id="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42" w:rsidRDefault="007F3642" w:rsidP="007C176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346.45pt;margin-top:709.95pt;width:148.0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" filled="f" stroked="f">
                      <v:textbox style="mso-fit-shape-to-text:t">
                        <w:txbxContent>
                          <w:p w:rsidR="007F3642" w:rsidRDefault="007F3642" w:rsidP="007C176A"/>
                        </w:txbxContent>
                      </v:textbox>
                    </v:shape>
                  </w:pict>
                </mc:Fallback>
              </mc:AlternateContent>
            </w:r>
            <w:r w:rsidR="00527CD1">
              <w:t>H</w:t>
            </w:r>
          </w:p>
          <w:p w:rsidR="00527CD1" w:rsidRDefault="00527CD1" w:rsidP="00166DF6">
            <w:pPr>
              <w:pStyle w:val="Opstilling-punkttegn"/>
            </w:pPr>
            <w:r>
              <w:t>’</w:t>
            </w:r>
          </w:p>
        </w:tc>
      </w:tr>
      <w:tr w:rsidR="00527CD1" w:rsidTr="009244EC">
        <w:trPr>
          <w:trHeight w:hRule="exact" w:val="273"/>
        </w:trPr>
        <w:tc>
          <w:tcPr>
            <w:tcW w:w="30" w:type="dxa"/>
            <w:shd w:val="clear" w:color="auto" w:fill="auto"/>
          </w:tcPr>
          <w:p w:rsidR="00527CD1" w:rsidRPr="00DF3CD1" w:rsidRDefault="00527CD1" w:rsidP="00166DF6">
            <w:pPr>
              <w:pStyle w:val="Opstilling-punkttegn"/>
              <w:rPr>
                <w:noProof/>
              </w:rPr>
            </w:pPr>
          </w:p>
        </w:tc>
      </w:tr>
    </w:tbl>
    <w:p w:rsidR="001925F5" w:rsidRDefault="009244EC" w:rsidP="00476FFE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C7D96" wp14:editId="33DAB4A4">
                <wp:simplePos x="0" y="0"/>
                <wp:positionH relativeFrom="column">
                  <wp:posOffset>1693364</wp:posOffset>
                </wp:positionH>
                <wp:positionV relativeFrom="paragraph">
                  <wp:posOffset>5837464</wp:posOffset>
                </wp:positionV>
                <wp:extent cx="5486400" cy="640080"/>
                <wp:effectExtent l="0" t="0" r="19050" b="2667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42" w:rsidRPr="00123CAF" w:rsidRDefault="007F3642" w:rsidP="009244EC">
                            <w:pPr>
                              <w:contextualSpacing/>
                              <w:jc w:val="center"/>
                              <w:rPr>
                                <w:rFonts w:ascii="Batang" w:eastAsia="Batang" w:hAnsi="Batang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3CAF">
                              <w:rPr>
                                <w:rFonts w:ascii="Batang" w:eastAsia="Batang" w:hAnsi="Batang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Kontakt os på tlf. 40 20 82 56</w:t>
                            </w:r>
                          </w:p>
                          <w:p w:rsidR="007F3642" w:rsidRPr="00123CAF" w:rsidRDefault="007F3642" w:rsidP="009244EC">
                            <w:pPr>
                              <w:contextualSpacing/>
                              <w:jc w:val="center"/>
                              <w:rPr>
                                <w:rFonts w:ascii="Batang" w:eastAsia="Batang" w:hAnsi="Batang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3CAF">
                              <w:rPr>
                                <w:rFonts w:ascii="Batang" w:eastAsia="Batang" w:hAnsi="Batang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Mail: sundhedogforebyggelse@nordfynskommune.dk</w:t>
                            </w:r>
                          </w:p>
                          <w:p w:rsidR="007F3642" w:rsidRDefault="007F3642" w:rsidP="00924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margin-left:133.35pt;margin-top:459.65pt;width:6in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" fillcolor="white [3201]" strokecolor="white [3212]" strokeweight=".5pt">
                <v:textbox>
                  <w:txbxContent>
                    <w:p w:rsidR="007F3642" w:rsidRPr="00123CAF" w:rsidRDefault="007F3642" w:rsidP="009244EC">
                      <w:pPr>
                        <w:contextualSpacing/>
                        <w:jc w:val="center"/>
                        <w:rPr>
                          <w:rFonts w:ascii="Batang" w:eastAsia="Batang" w:hAnsi="Batang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3CAF">
                        <w:rPr>
                          <w:rFonts w:ascii="Batang" w:eastAsia="Batang" w:hAnsi="Batang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Kontakt os på tlf. 40 20 82 56</w:t>
                      </w:r>
                    </w:p>
                    <w:p w:rsidR="007F3642" w:rsidRPr="00123CAF" w:rsidRDefault="007F3642" w:rsidP="009244EC">
                      <w:pPr>
                        <w:contextualSpacing/>
                        <w:jc w:val="center"/>
                        <w:rPr>
                          <w:rFonts w:ascii="Batang" w:eastAsia="Batang" w:hAnsi="Batang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3CAF">
                        <w:rPr>
                          <w:rFonts w:ascii="Batang" w:eastAsia="Batang" w:hAnsi="Batang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Mail: sundhedogforebyggelse@nordfynskommune.dk</w:t>
                      </w:r>
                    </w:p>
                    <w:p w:rsidR="007F3642" w:rsidRDefault="007F3642" w:rsidP="009244EC"/>
                  </w:txbxContent>
                </v:textbox>
              </v:shape>
            </w:pict>
          </mc:Fallback>
        </mc:AlternateContent>
      </w:r>
    </w:p>
    <w:p w:rsidR="007D5AD0" w:rsidRDefault="00290C36" w:rsidP="001925F5">
      <w:pPr>
        <w:jc w:val="both"/>
        <w:rPr>
          <w:rStyle w:val="Strk"/>
          <w:color w:val="55B9B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91BEFF" wp14:editId="1C59089E">
            <wp:simplePos x="762000" y="525780"/>
            <wp:positionH relativeFrom="margin">
              <wp:align>center</wp:align>
            </wp:positionH>
            <wp:positionV relativeFrom="margin">
              <wp:posOffset>233045</wp:posOffset>
            </wp:positionV>
            <wp:extent cx="6038850" cy="39433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519" cy="3947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AD0" w:rsidRDefault="007D5AD0" w:rsidP="000B397F">
      <w:pPr>
        <w:jc w:val="center"/>
        <w:rPr>
          <w:rStyle w:val="Strk"/>
          <w:color w:val="55B9B7"/>
          <w:sz w:val="28"/>
          <w:szCs w:val="28"/>
        </w:rPr>
      </w:pPr>
    </w:p>
    <w:p w:rsidR="007D5AD0" w:rsidRDefault="007D5AD0" w:rsidP="001925F5">
      <w:pPr>
        <w:jc w:val="both"/>
        <w:rPr>
          <w:rStyle w:val="Strk"/>
          <w:color w:val="55B9B7"/>
          <w:sz w:val="28"/>
          <w:szCs w:val="28"/>
        </w:rPr>
      </w:pPr>
    </w:p>
    <w:p w:rsidR="007D5AD0" w:rsidRDefault="00290C36" w:rsidP="001925F5">
      <w:pPr>
        <w:jc w:val="both"/>
        <w:rPr>
          <w:rStyle w:val="Strk"/>
          <w:color w:val="55B9B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9FB19" wp14:editId="75A2C9A9">
                <wp:simplePos x="0" y="0"/>
                <wp:positionH relativeFrom="column">
                  <wp:posOffset>615950</wp:posOffset>
                </wp:positionH>
                <wp:positionV relativeFrom="paragraph">
                  <wp:posOffset>327660</wp:posOffset>
                </wp:positionV>
                <wp:extent cx="5495925" cy="78105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42" w:rsidRPr="00290C36" w:rsidRDefault="007F3642" w:rsidP="00E3320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90C36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BLIV STÆRK MED NATUREN</w:t>
                            </w:r>
                          </w:p>
                          <w:p w:rsidR="007F3642" w:rsidRPr="00070FD2" w:rsidRDefault="007F3642" w:rsidP="00E3320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0FD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Et tilbud for voksne med stress, angst, depression</w:t>
                            </w:r>
                          </w:p>
                          <w:p w:rsidR="007F3642" w:rsidRDefault="007F3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left:0;text-align:left;margin-left:48.5pt;margin-top:25.8pt;width:432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" filled="f" stroked="f" strokeweight=".5pt">
                <v:textbox>
                  <w:txbxContent>
                    <w:p w:rsidR="007F3642" w:rsidRPr="00290C36" w:rsidRDefault="007F3642" w:rsidP="00E3320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90C36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BLIV STÆRK MED NATUREN</w:t>
                      </w:r>
                    </w:p>
                    <w:p w:rsidR="007F3642" w:rsidRPr="00070FD2" w:rsidRDefault="007F3642" w:rsidP="00E3320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0FD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Et tilbud for voksne med stress, angst, depression</w:t>
                      </w:r>
                    </w:p>
                    <w:p w:rsidR="007F3642" w:rsidRDefault="007F3642"/>
                  </w:txbxContent>
                </v:textbox>
              </v:shape>
            </w:pict>
          </mc:Fallback>
        </mc:AlternateContent>
      </w:r>
    </w:p>
    <w:p w:rsidR="007D5AD0" w:rsidRDefault="007D5AD0" w:rsidP="001925F5">
      <w:pPr>
        <w:jc w:val="both"/>
        <w:rPr>
          <w:rStyle w:val="Strk"/>
          <w:color w:val="55B9B7"/>
          <w:sz w:val="28"/>
          <w:szCs w:val="28"/>
        </w:rPr>
      </w:pPr>
    </w:p>
    <w:p w:rsidR="007D5AD0" w:rsidRDefault="007D5AD0" w:rsidP="001925F5">
      <w:pPr>
        <w:jc w:val="both"/>
        <w:rPr>
          <w:rStyle w:val="Strk"/>
          <w:color w:val="55B9B7"/>
          <w:sz w:val="28"/>
          <w:szCs w:val="28"/>
        </w:rPr>
      </w:pPr>
    </w:p>
    <w:p w:rsidR="000B397F" w:rsidRDefault="000B397F" w:rsidP="001925F5">
      <w:pPr>
        <w:jc w:val="both"/>
        <w:rPr>
          <w:rStyle w:val="Strk"/>
          <w:color w:val="55B9B7"/>
          <w:sz w:val="28"/>
          <w:szCs w:val="28"/>
        </w:rPr>
      </w:pPr>
    </w:p>
    <w:p w:rsidR="000B397F" w:rsidRDefault="000B397F" w:rsidP="001925F5">
      <w:pPr>
        <w:jc w:val="both"/>
        <w:rPr>
          <w:rStyle w:val="Strk"/>
          <w:color w:val="55B9B7"/>
          <w:sz w:val="28"/>
          <w:szCs w:val="28"/>
        </w:rPr>
      </w:pPr>
    </w:p>
    <w:p w:rsidR="00BF06EA" w:rsidRDefault="00BF06EA" w:rsidP="00666445">
      <w:pPr>
        <w:spacing w:after="0"/>
        <w:jc w:val="center"/>
        <w:rPr>
          <w:rStyle w:val="Strk"/>
          <w:color w:val="auto"/>
          <w:sz w:val="28"/>
          <w:szCs w:val="28"/>
        </w:rPr>
      </w:pPr>
    </w:p>
    <w:p w:rsidR="00290C36" w:rsidRDefault="00290C36" w:rsidP="00666445">
      <w:pPr>
        <w:spacing w:after="0"/>
        <w:jc w:val="center"/>
        <w:rPr>
          <w:rStyle w:val="Strk"/>
          <w:color w:val="auto"/>
          <w:sz w:val="28"/>
          <w:szCs w:val="28"/>
        </w:rPr>
      </w:pPr>
    </w:p>
    <w:p w:rsidR="00290C36" w:rsidRDefault="00290C36" w:rsidP="00666445">
      <w:pPr>
        <w:spacing w:after="0"/>
        <w:jc w:val="center"/>
        <w:rPr>
          <w:rStyle w:val="Strk"/>
          <w:color w:val="auto"/>
          <w:sz w:val="28"/>
          <w:szCs w:val="28"/>
        </w:rPr>
      </w:pPr>
    </w:p>
    <w:p w:rsidR="00290C36" w:rsidRDefault="00290C36" w:rsidP="00666445">
      <w:pPr>
        <w:spacing w:after="0"/>
        <w:jc w:val="center"/>
        <w:rPr>
          <w:rStyle w:val="Strk"/>
          <w:color w:val="auto"/>
          <w:sz w:val="28"/>
          <w:szCs w:val="28"/>
        </w:rPr>
      </w:pPr>
    </w:p>
    <w:p w:rsidR="00290C36" w:rsidRDefault="00290C36" w:rsidP="00666445">
      <w:pPr>
        <w:spacing w:after="0"/>
        <w:jc w:val="center"/>
        <w:rPr>
          <w:rStyle w:val="Strk"/>
          <w:color w:val="auto"/>
          <w:sz w:val="28"/>
          <w:szCs w:val="28"/>
        </w:rPr>
      </w:pPr>
    </w:p>
    <w:p w:rsidR="00DC27F2" w:rsidRDefault="00DC27F2" w:rsidP="00DE327F">
      <w:pPr>
        <w:spacing w:after="0"/>
        <w:rPr>
          <w:b/>
          <w:bCs/>
          <w:color w:val="000000"/>
          <w:sz w:val="24"/>
          <w:szCs w:val="24"/>
        </w:rPr>
      </w:pPr>
    </w:p>
    <w:p w:rsidR="007F3642" w:rsidRDefault="00DE327F" w:rsidP="00DE327F">
      <w:pPr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Natur &amp; Sundhed</w:t>
      </w:r>
    </w:p>
    <w:p w:rsidR="00DE327F" w:rsidRDefault="00DE327F" w:rsidP="00DE327F">
      <w:pPr>
        <w:spacing w:after="0"/>
        <w:rPr>
          <w:color w:val="000000"/>
        </w:rPr>
      </w:pPr>
      <w:r>
        <w:rPr>
          <w:color w:val="000000"/>
        </w:rPr>
        <w:t xml:space="preserve">Ophold i naturen kan være med til at gøre dig stærkere, både mentalt og fysisk. </w:t>
      </w:r>
    </w:p>
    <w:p w:rsidR="00DE327F" w:rsidRDefault="00DE327F" w:rsidP="00DE327F">
      <w:pPr>
        <w:spacing w:after="0"/>
        <w:rPr>
          <w:color w:val="000000"/>
        </w:rPr>
      </w:pPr>
      <w:r>
        <w:rPr>
          <w:color w:val="000000"/>
        </w:rPr>
        <w:t xml:space="preserve">Naturen genoplader os, og vi får mere ro i hovedet, og større velvære i kroppen efter en tur under åben himmel. </w:t>
      </w:r>
    </w:p>
    <w:p w:rsidR="00DE327F" w:rsidRDefault="00DE327F" w:rsidP="00DE327F">
      <w:pPr>
        <w:spacing w:after="0"/>
        <w:rPr>
          <w:color w:val="000000"/>
        </w:rPr>
      </w:pPr>
      <w:r>
        <w:rPr>
          <w:color w:val="000000"/>
        </w:rPr>
        <w:t>Gennem oplevelser i naturen, i fællesskab med andre, bliver du klogere på din krop og dine evner.</w:t>
      </w:r>
    </w:p>
    <w:p w:rsidR="00DE327F" w:rsidRDefault="00DE327F" w:rsidP="00DE327F">
      <w:pPr>
        <w:spacing w:after="0"/>
        <w:rPr>
          <w:color w:val="000000"/>
        </w:rPr>
      </w:pPr>
    </w:p>
    <w:p w:rsidR="007F3642" w:rsidRDefault="007F3642" w:rsidP="00DE327F">
      <w:pPr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Det praktiske</w:t>
      </w:r>
    </w:p>
    <w:p w:rsidR="00DE327F" w:rsidRDefault="00DE327F" w:rsidP="00DE327F">
      <w:pPr>
        <w:spacing w:after="0"/>
        <w:rPr>
          <w:color w:val="000000"/>
        </w:rPr>
      </w:pPr>
      <w:r>
        <w:rPr>
          <w:color w:val="000000"/>
        </w:rPr>
        <w:t>”Bliv stærk med naturen” foregår en gang om ugen, á 3 timer, i 12 uger. Vi mødes i forskellige naturskønne områder på Nordfyn.</w:t>
      </w:r>
    </w:p>
    <w:p w:rsidR="00DE327F" w:rsidRDefault="00DE327F" w:rsidP="00DE327F">
      <w:pPr>
        <w:spacing w:after="0"/>
        <w:rPr>
          <w:color w:val="000000"/>
        </w:rPr>
      </w:pPr>
      <w:r>
        <w:rPr>
          <w:color w:val="000000"/>
        </w:rPr>
        <w:t xml:space="preserve">Vi er ude i al slags vejr, så medbring tøj der må blive beskidt, samt lugte af røg, da vi ofte tænder bål. </w:t>
      </w:r>
    </w:p>
    <w:p w:rsidR="00DE327F" w:rsidRDefault="00DE327F" w:rsidP="00DE327F">
      <w:pPr>
        <w:spacing w:after="0"/>
        <w:rPr>
          <w:color w:val="000000"/>
        </w:rPr>
      </w:pPr>
      <w:r>
        <w:rPr>
          <w:color w:val="000000"/>
        </w:rPr>
        <w:t xml:space="preserve">Ro, sanser, nærvær og oplevelser vil være i fokus. </w:t>
      </w:r>
    </w:p>
    <w:p w:rsidR="00DE327F" w:rsidRDefault="007F3642" w:rsidP="00DE327F">
      <w:pPr>
        <w:spacing w:after="0"/>
        <w:rPr>
          <w:color w:val="000000"/>
        </w:rPr>
      </w:pPr>
      <w:r>
        <w:rPr>
          <w:color w:val="000000"/>
        </w:rPr>
        <w:t xml:space="preserve">Undervejs </w:t>
      </w:r>
      <w:r w:rsidR="00DE327F">
        <w:rPr>
          <w:color w:val="000000"/>
        </w:rPr>
        <w:t>blive</w:t>
      </w:r>
      <w:r>
        <w:rPr>
          <w:color w:val="000000"/>
        </w:rPr>
        <w:t>r du</w:t>
      </w:r>
      <w:r w:rsidR="00DE327F">
        <w:rPr>
          <w:color w:val="000000"/>
        </w:rPr>
        <w:t xml:space="preserve"> præsenteret for ideer til, hvad naturen kan gøre for dig, også efter forløbet.</w:t>
      </w:r>
    </w:p>
    <w:p w:rsidR="007F3642" w:rsidRDefault="007F3642" w:rsidP="00DE327F">
      <w:pPr>
        <w:spacing w:after="0"/>
        <w:rPr>
          <w:color w:val="000000"/>
        </w:rPr>
      </w:pPr>
    </w:p>
    <w:p w:rsidR="00DE327F" w:rsidRDefault="00DE327F" w:rsidP="00DE327F">
      <w:pPr>
        <w:spacing w:after="0"/>
        <w:rPr>
          <w:color w:val="000000"/>
        </w:rPr>
      </w:pPr>
      <w:r>
        <w:rPr>
          <w:color w:val="000000"/>
        </w:rPr>
        <w:t xml:space="preserve">Der vil være en </w:t>
      </w:r>
      <w:proofErr w:type="spellStart"/>
      <w:r>
        <w:rPr>
          <w:color w:val="000000"/>
        </w:rPr>
        <w:t>forsamtale</w:t>
      </w:r>
      <w:proofErr w:type="spellEnd"/>
      <w:r>
        <w:rPr>
          <w:color w:val="000000"/>
        </w:rPr>
        <w:t xml:space="preserve"> inden start, og tilbuddet er gratis.</w:t>
      </w:r>
    </w:p>
    <w:p w:rsidR="007F3642" w:rsidRDefault="007F3642" w:rsidP="00DE327F">
      <w:pPr>
        <w:spacing w:after="0"/>
        <w:rPr>
          <w:color w:val="000000"/>
        </w:rPr>
      </w:pPr>
    </w:p>
    <w:p w:rsidR="00927E63" w:rsidRDefault="00927E63" w:rsidP="00DE327F">
      <w:pPr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Interesseret eller spørgsmål? </w:t>
      </w:r>
    </w:p>
    <w:p w:rsidR="007F3642" w:rsidRDefault="007F3642" w:rsidP="00DE327F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B07EB7" w:rsidRPr="00927E63" w:rsidRDefault="00927E63" w:rsidP="00DE327F">
      <w:pPr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Jannie Ce</w:t>
      </w:r>
      <w:r w:rsidR="0005413F">
        <w:rPr>
          <w:b/>
          <w:bCs/>
          <w:color w:val="000000"/>
          <w:sz w:val="24"/>
          <w:szCs w:val="24"/>
        </w:rPr>
        <w:t>derskjold 23 99 74 89</w:t>
      </w:r>
      <w:r w:rsidR="0005413F">
        <w:rPr>
          <w:b/>
          <w:bCs/>
          <w:color w:val="000000"/>
          <w:sz w:val="24"/>
          <w:szCs w:val="24"/>
        </w:rPr>
        <w:tab/>
      </w:r>
      <w:r w:rsidR="0005413F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Gitte Andreasen 64 82 89 21</w:t>
      </w:r>
      <w:r w:rsidR="00B07EB7" w:rsidRPr="00BD484E">
        <w:rPr>
          <w:rFonts w:eastAsia="Calibri" w:cs="Arial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5C1439A0" wp14:editId="0EF38885">
            <wp:simplePos x="0" y="0"/>
            <wp:positionH relativeFrom="margin">
              <wp:posOffset>2539365</wp:posOffset>
            </wp:positionH>
            <wp:positionV relativeFrom="margin">
              <wp:posOffset>3702050</wp:posOffset>
            </wp:positionV>
            <wp:extent cx="1152525" cy="290830"/>
            <wp:effectExtent l="0" t="0" r="9525" b="0"/>
            <wp:wrapSquare wrapText="bothSides"/>
            <wp:docPr id="13" name="Billede 13" descr="logo email-signat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mail-signatur.gif"/>
                    <pic:cNvPicPr>
                      <a:picLocks noChangeAspect="1" noChangeArrowheads="1"/>
                    </pic:cNvPicPr>
                  </pic:nvPicPr>
                  <pic:blipFill>
                    <a:blip r:embed="rId10" r:link="rId12">
                      <a:clrChange>
                        <a:clrFrom>
                          <a:srgbClr val="669999"/>
                        </a:clrFrom>
                        <a:clrTo>
                          <a:srgbClr val="66999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7EB7" w:rsidRPr="00927E63" w:rsidSect="001A24B7">
      <w:pgSz w:w="11907" w:h="8391" w:orient="landscape" w:code="11"/>
      <w:pgMar w:top="720" w:right="680" w:bottom="72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9D" w:rsidRDefault="00AC349D" w:rsidP="007C176A">
      <w:r>
        <w:separator/>
      </w:r>
    </w:p>
  </w:endnote>
  <w:endnote w:type="continuationSeparator" w:id="0">
    <w:p w:rsidR="00AC349D" w:rsidRDefault="00AC349D" w:rsidP="007C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9D" w:rsidRDefault="00AC349D" w:rsidP="007C176A">
      <w:r>
        <w:separator/>
      </w:r>
    </w:p>
  </w:footnote>
  <w:footnote w:type="continuationSeparator" w:id="0">
    <w:p w:rsidR="00AC349D" w:rsidRDefault="00AC349D" w:rsidP="007C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4C567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DE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BCA15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40A2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5EA2C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660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1A1A4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CC16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3C45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2635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3508C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83619E"/>
    <w:multiLevelType w:val="hybridMultilevel"/>
    <w:tmpl w:val="F9EC5F3A"/>
    <w:lvl w:ilvl="0" w:tplc="F8E6571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4BACC6" w:themeColor="accent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10DB8"/>
    <w:multiLevelType w:val="multilevel"/>
    <w:tmpl w:val="40E612E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3">
    <w:nsid w:val="475C6282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18E21E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8081E47"/>
    <w:multiLevelType w:val="hybridMultilevel"/>
    <w:tmpl w:val="376C8D1A"/>
    <w:lvl w:ilvl="0" w:tplc="8B8A9D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  <w:b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56"/>
    <w:rsid w:val="0000092C"/>
    <w:rsid w:val="0000266A"/>
    <w:rsid w:val="000053DE"/>
    <w:rsid w:val="000121D6"/>
    <w:rsid w:val="00012C8D"/>
    <w:rsid w:val="000170C8"/>
    <w:rsid w:val="00022538"/>
    <w:rsid w:val="00031FE8"/>
    <w:rsid w:val="0004128D"/>
    <w:rsid w:val="00041608"/>
    <w:rsid w:val="000501F5"/>
    <w:rsid w:val="00050257"/>
    <w:rsid w:val="0005413F"/>
    <w:rsid w:val="00063326"/>
    <w:rsid w:val="000643C6"/>
    <w:rsid w:val="00066910"/>
    <w:rsid w:val="00070FD2"/>
    <w:rsid w:val="000713DA"/>
    <w:rsid w:val="0007188B"/>
    <w:rsid w:val="00073915"/>
    <w:rsid w:val="000A3350"/>
    <w:rsid w:val="000B0529"/>
    <w:rsid w:val="000B397F"/>
    <w:rsid w:val="000C1D9A"/>
    <w:rsid w:val="000C5ADD"/>
    <w:rsid w:val="000D0A3B"/>
    <w:rsid w:val="000F1DED"/>
    <w:rsid w:val="001004D0"/>
    <w:rsid w:val="001016D3"/>
    <w:rsid w:val="00104199"/>
    <w:rsid w:val="00125DAB"/>
    <w:rsid w:val="001505C9"/>
    <w:rsid w:val="00154AF3"/>
    <w:rsid w:val="00166DF6"/>
    <w:rsid w:val="00174F62"/>
    <w:rsid w:val="00175D03"/>
    <w:rsid w:val="0018554F"/>
    <w:rsid w:val="001925F5"/>
    <w:rsid w:val="001A24B7"/>
    <w:rsid w:val="001A4E4E"/>
    <w:rsid w:val="001A75F5"/>
    <w:rsid w:val="001B17CF"/>
    <w:rsid w:val="001C149F"/>
    <w:rsid w:val="001C41BE"/>
    <w:rsid w:val="001C42C1"/>
    <w:rsid w:val="001C55B2"/>
    <w:rsid w:val="001C629E"/>
    <w:rsid w:val="001D06E1"/>
    <w:rsid w:val="001D3216"/>
    <w:rsid w:val="001D434F"/>
    <w:rsid w:val="001E39C2"/>
    <w:rsid w:val="001E48CF"/>
    <w:rsid w:val="0020448C"/>
    <w:rsid w:val="0020596A"/>
    <w:rsid w:val="00205A5E"/>
    <w:rsid w:val="00205E16"/>
    <w:rsid w:val="0020704D"/>
    <w:rsid w:val="00207C5B"/>
    <w:rsid w:val="0021608A"/>
    <w:rsid w:val="00217058"/>
    <w:rsid w:val="00222E0A"/>
    <w:rsid w:val="0022424A"/>
    <w:rsid w:val="00225035"/>
    <w:rsid w:val="00227FA3"/>
    <w:rsid w:val="002419FA"/>
    <w:rsid w:val="00246D70"/>
    <w:rsid w:val="002507F9"/>
    <w:rsid w:val="002559EA"/>
    <w:rsid w:val="00261ABF"/>
    <w:rsid w:val="00263EF6"/>
    <w:rsid w:val="002700B0"/>
    <w:rsid w:val="00275A7E"/>
    <w:rsid w:val="002803B3"/>
    <w:rsid w:val="002908B4"/>
    <w:rsid w:val="00290C36"/>
    <w:rsid w:val="00292211"/>
    <w:rsid w:val="00292240"/>
    <w:rsid w:val="00296F8D"/>
    <w:rsid w:val="002A3723"/>
    <w:rsid w:val="002B5BD2"/>
    <w:rsid w:val="002B60C0"/>
    <w:rsid w:val="002C18ED"/>
    <w:rsid w:val="002D1A01"/>
    <w:rsid w:val="002D630B"/>
    <w:rsid w:val="002F237B"/>
    <w:rsid w:val="002F52F2"/>
    <w:rsid w:val="002F7A9A"/>
    <w:rsid w:val="00304D5C"/>
    <w:rsid w:val="00313168"/>
    <w:rsid w:val="00315FDE"/>
    <w:rsid w:val="003160C9"/>
    <w:rsid w:val="00317953"/>
    <w:rsid w:val="0032568E"/>
    <w:rsid w:val="0034087B"/>
    <w:rsid w:val="00354BA4"/>
    <w:rsid w:val="003649CC"/>
    <w:rsid w:val="003657B7"/>
    <w:rsid w:val="00366058"/>
    <w:rsid w:val="003707F9"/>
    <w:rsid w:val="00371565"/>
    <w:rsid w:val="0037626B"/>
    <w:rsid w:val="00376C22"/>
    <w:rsid w:val="00383A44"/>
    <w:rsid w:val="003A7B90"/>
    <w:rsid w:val="003B1F61"/>
    <w:rsid w:val="003B2A98"/>
    <w:rsid w:val="003C38A6"/>
    <w:rsid w:val="003C60A2"/>
    <w:rsid w:val="003C7993"/>
    <w:rsid w:val="003D1688"/>
    <w:rsid w:val="003D1B8F"/>
    <w:rsid w:val="003D461E"/>
    <w:rsid w:val="00400123"/>
    <w:rsid w:val="004271C8"/>
    <w:rsid w:val="004303E1"/>
    <w:rsid w:val="00431A29"/>
    <w:rsid w:val="00442F51"/>
    <w:rsid w:val="00444969"/>
    <w:rsid w:val="00447256"/>
    <w:rsid w:val="00461A08"/>
    <w:rsid w:val="004631B6"/>
    <w:rsid w:val="00476FFE"/>
    <w:rsid w:val="00481997"/>
    <w:rsid w:val="00491C29"/>
    <w:rsid w:val="00491FC9"/>
    <w:rsid w:val="004939BC"/>
    <w:rsid w:val="00495ED8"/>
    <w:rsid w:val="004A23C4"/>
    <w:rsid w:val="004A5B47"/>
    <w:rsid w:val="004B2DD5"/>
    <w:rsid w:val="004B4570"/>
    <w:rsid w:val="004B664E"/>
    <w:rsid w:val="004C1D44"/>
    <w:rsid w:val="004D65A1"/>
    <w:rsid w:val="004E1143"/>
    <w:rsid w:val="004E6B47"/>
    <w:rsid w:val="004F0F59"/>
    <w:rsid w:val="004F179D"/>
    <w:rsid w:val="004F5716"/>
    <w:rsid w:val="004F621A"/>
    <w:rsid w:val="00502490"/>
    <w:rsid w:val="00502F13"/>
    <w:rsid w:val="00504AEB"/>
    <w:rsid w:val="00513CE9"/>
    <w:rsid w:val="00520541"/>
    <w:rsid w:val="00527CD1"/>
    <w:rsid w:val="00530D8D"/>
    <w:rsid w:val="00536C68"/>
    <w:rsid w:val="00553146"/>
    <w:rsid w:val="00554D4F"/>
    <w:rsid w:val="00555FC4"/>
    <w:rsid w:val="00557E33"/>
    <w:rsid w:val="00566E36"/>
    <w:rsid w:val="00566F7C"/>
    <w:rsid w:val="00582043"/>
    <w:rsid w:val="005A452E"/>
    <w:rsid w:val="005B5D8C"/>
    <w:rsid w:val="005B72CD"/>
    <w:rsid w:val="005C3C26"/>
    <w:rsid w:val="005C5D3E"/>
    <w:rsid w:val="005D54A1"/>
    <w:rsid w:val="005D759A"/>
    <w:rsid w:val="005E074D"/>
    <w:rsid w:val="005F15F2"/>
    <w:rsid w:val="005F24A1"/>
    <w:rsid w:val="005F3EAE"/>
    <w:rsid w:val="00613327"/>
    <w:rsid w:val="0061597A"/>
    <w:rsid w:val="00615A9D"/>
    <w:rsid w:val="00617AFE"/>
    <w:rsid w:val="00626B4E"/>
    <w:rsid w:val="00630B9A"/>
    <w:rsid w:val="006314C9"/>
    <w:rsid w:val="00631A2F"/>
    <w:rsid w:val="00633476"/>
    <w:rsid w:val="00666445"/>
    <w:rsid w:val="00684CD2"/>
    <w:rsid w:val="0069434F"/>
    <w:rsid w:val="006B5D29"/>
    <w:rsid w:val="006C0239"/>
    <w:rsid w:val="006C092E"/>
    <w:rsid w:val="006C4A71"/>
    <w:rsid w:val="006D2A30"/>
    <w:rsid w:val="006D4955"/>
    <w:rsid w:val="006D67D5"/>
    <w:rsid w:val="006E404A"/>
    <w:rsid w:val="006E6160"/>
    <w:rsid w:val="006F146C"/>
    <w:rsid w:val="007009BC"/>
    <w:rsid w:val="007051B2"/>
    <w:rsid w:val="0071199D"/>
    <w:rsid w:val="00726D88"/>
    <w:rsid w:val="00731B44"/>
    <w:rsid w:val="00755407"/>
    <w:rsid w:val="00756E20"/>
    <w:rsid w:val="00761E9B"/>
    <w:rsid w:val="00772EA1"/>
    <w:rsid w:val="007738C0"/>
    <w:rsid w:val="00780314"/>
    <w:rsid w:val="00787287"/>
    <w:rsid w:val="007A0D72"/>
    <w:rsid w:val="007A2F41"/>
    <w:rsid w:val="007A747C"/>
    <w:rsid w:val="007B2F86"/>
    <w:rsid w:val="007B62B1"/>
    <w:rsid w:val="007C176A"/>
    <w:rsid w:val="007D2CA4"/>
    <w:rsid w:val="007D5AD0"/>
    <w:rsid w:val="007E05BF"/>
    <w:rsid w:val="007E794D"/>
    <w:rsid w:val="007E7EAE"/>
    <w:rsid w:val="007F002E"/>
    <w:rsid w:val="007F3642"/>
    <w:rsid w:val="007F5435"/>
    <w:rsid w:val="007F6DED"/>
    <w:rsid w:val="008158D8"/>
    <w:rsid w:val="008171FD"/>
    <w:rsid w:val="008258AC"/>
    <w:rsid w:val="00832B6F"/>
    <w:rsid w:val="0083415C"/>
    <w:rsid w:val="00836C63"/>
    <w:rsid w:val="00847693"/>
    <w:rsid w:val="008601C3"/>
    <w:rsid w:val="00860657"/>
    <w:rsid w:val="00861805"/>
    <w:rsid w:val="00863073"/>
    <w:rsid w:val="00870D08"/>
    <w:rsid w:val="00872316"/>
    <w:rsid w:val="008819FA"/>
    <w:rsid w:val="008A3A30"/>
    <w:rsid w:val="008C60D5"/>
    <w:rsid w:val="008D6E0B"/>
    <w:rsid w:val="008E3E9A"/>
    <w:rsid w:val="00905B0C"/>
    <w:rsid w:val="00910868"/>
    <w:rsid w:val="009150D8"/>
    <w:rsid w:val="009175C0"/>
    <w:rsid w:val="009229F0"/>
    <w:rsid w:val="009244EC"/>
    <w:rsid w:val="00927E63"/>
    <w:rsid w:val="00930F84"/>
    <w:rsid w:val="00936FD1"/>
    <w:rsid w:val="00946E00"/>
    <w:rsid w:val="0096275F"/>
    <w:rsid w:val="0098254A"/>
    <w:rsid w:val="00994ECF"/>
    <w:rsid w:val="009A2B4B"/>
    <w:rsid w:val="009A3821"/>
    <w:rsid w:val="009A609C"/>
    <w:rsid w:val="009B034C"/>
    <w:rsid w:val="009B281D"/>
    <w:rsid w:val="009B66D1"/>
    <w:rsid w:val="009B6795"/>
    <w:rsid w:val="009B7518"/>
    <w:rsid w:val="009C437B"/>
    <w:rsid w:val="009E4129"/>
    <w:rsid w:val="009E5540"/>
    <w:rsid w:val="009E72E5"/>
    <w:rsid w:val="009F02AF"/>
    <w:rsid w:val="009F1A4A"/>
    <w:rsid w:val="009F719C"/>
    <w:rsid w:val="00A11DB0"/>
    <w:rsid w:val="00A11F38"/>
    <w:rsid w:val="00A16287"/>
    <w:rsid w:val="00A213FE"/>
    <w:rsid w:val="00A33436"/>
    <w:rsid w:val="00A5433D"/>
    <w:rsid w:val="00A64BBD"/>
    <w:rsid w:val="00A65FE8"/>
    <w:rsid w:val="00A666DE"/>
    <w:rsid w:val="00A712B6"/>
    <w:rsid w:val="00A80483"/>
    <w:rsid w:val="00A814D0"/>
    <w:rsid w:val="00AB091D"/>
    <w:rsid w:val="00AB1A56"/>
    <w:rsid w:val="00AB7142"/>
    <w:rsid w:val="00AC349D"/>
    <w:rsid w:val="00AC56DB"/>
    <w:rsid w:val="00AD13B9"/>
    <w:rsid w:val="00AF148A"/>
    <w:rsid w:val="00AF6F87"/>
    <w:rsid w:val="00B02865"/>
    <w:rsid w:val="00B02AEB"/>
    <w:rsid w:val="00B02E64"/>
    <w:rsid w:val="00B07EB7"/>
    <w:rsid w:val="00B13145"/>
    <w:rsid w:val="00B2147B"/>
    <w:rsid w:val="00B27518"/>
    <w:rsid w:val="00B3061E"/>
    <w:rsid w:val="00B33F15"/>
    <w:rsid w:val="00B411D4"/>
    <w:rsid w:val="00B45993"/>
    <w:rsid w:val="00B47B1A"/>
    <w:rsid w:val="00B60742"/>
    <w:rsid w:val="00B63A93"/>
    <w:rsid w:val="00B64046"/>
    <w:rsid w:val="00B64A8F"/>
    <w:rsid w:val="00B72F27"/>
    <w:rsid w:val="00B8102E"/>
    <w:rsid w:val="00B97AE4"/>
    <w:rsid w:val="00BA57C3"/>
    <w:rsid w:val="00BA5DF7"/>
    <w:rsid w:val="00BB5C97"/>
    <w:rsid w:val="00BB69AE"/>
    <w:rsid w:val="00BD0724"/>
    <w:rsid w:val="00BD570D"/>
    <w:rsid w:val="00BD7CAC"/>
    <w:rsid w:val="00BF06EA"/>
    <w:rsid w:val="00BF0B34"/>
    <w:rsid w:val="00BF0BC0"/>
    <w:rsid w:val="00C01D4F"/>
    <w:rsid w:val="00C102E2"/>
    <w:rsid w:val="00C11B20"/>
    <w:rsid w:val="00C1212D"/>
    <w:rsid w:val="00C20794"/>
    <w:rsid w:val="00C25F49"/>
    <w:rsid w:val="00C26A72"/>
    <w:rsid w:val="00C40972"/>
    <w:rsid w:val="00C81EA5"/>
    <w:rsid w:val="00C83B8C"/>
    <w:rsid w:val="00C90366"/>
    <w:rsid w:val="00CA2837"/>
    <w:rsid w:val="00CA295F"/>
    <w:rsid w:val="00CA59CC"/>
    <w:rsid w:val="00CA7D31"/>
    <w:rsid w:val="00CB3B7D"/>
    <w:rsid w:val="00CB5D1F"/>
    <w:rsid w:val="00CC3B8C"/>
    <w:rsid w:val="00CD68B3"/>
    <w:rsid w:val="00CE43F0"/>
    <w:rsid w:val="00CF5484"/>
    <w:rsid w:val="00CF7BAC"/>
    <w:rsid w:val="00D009B6"/>
    <w:rsid w:val="00D044AB"/>
    <w:rsid w:val="00D04F3D"/>
    <w:rsid w:val="00D07CA5"/>
    <w:rsid w:val="00D1348B"/>
    <w:rsid w:val="00D14E6E"/>
    <w:rsid w:val="00D20A3C"/>
    <w:rsid w:val="00D20E50"/>
    <w:rsid w:val="00D2122C"/>
    <w:rsid w:val="00D2500F"/>
    <w:rsid w:val="00D317B1"/>
    <w:rsid w:val="00D40DBC"/>
    <w:rsid w:val="00D56754"/>
    <w:rsid w:val="00D603A9"/>
    <w:rsid w:val="00D63674"/>
    <w:rsid w:val="00D6562C"/>
    <w:rsid w:val="00D65AFF"/>
    <w:rsid w:val="00D73273"/>
    <w:rsid w:val="00D753AD"/>
    <w:rsid w:val="00D80E6F"/>
    <w:rsid w:val="00D93997"/>
    <w:rsid w:val="00DA371B"/>
    <w:rsid w:val="00DA6FCC"/>
    <w:rsid w:val="00DB0D81"/>
    <w:rsid w:val="00DB1019"/>
    <w:rsid w:val="00DB1220"/>
    <w:rsid w:val="00DB3D97"/>
    <w:rsid w:val="00DB7601"/>
    <w:rsid w:val="00DC0443"/>
    <w:rsid w:val="00DC27F2"/>
    <w:rsid w:val="00DC48B7"/>
    <w:rsid w:val="00DD4FE0"/>
    <w:rsid w:val="00DE2970"/>
    <w:rsid w:val="00DE327F"/>
    <w:rsid w:val="00DF0D10"/>
    <w:rsid w:val="00DF3CD1"/>
    <w:rsid w:val="00E00921"/>
    <w:rsid w:val="00E26703"/>
    <w:rsid w:val="00E3045E"/>
    <w:rsid w:val="00E33205"/>
    <w:rsid w:val="00E6194B"/>
    <w:rsid w:val="00E670A6"/>
    <w:rsid w:val="00E8293B"/>
    <w:rsid w:val="00E84A20"/>
    <w:rsid w:val="00E85693"/>
    <w:rsid w:val="00E86134"/>
    <w:rsid w:val="00E875D9"/>
    <w:rsid w:val="00EA0CCB"/>
    <w:rsid w:val="00EB4AB2"/>
    <w:rsid w:val="00ED61C6"/>
    <w:rsid w:val="00EE2E4E"/>
    <w:rsid w:val="00EF7511"/>
    <w:rsid w:val="00F00109"/>
    <w:rsid w:val="00F02684"/>
    <w:rsid w:val="00F21D02"/>
    <w:rsid w:val="00F316B6"/>
    <w:rsid w:val="00F32283"/>
    <w:rsid w:val="00F56B03"/>
    <w:rsid w:val="00F60BE9"/>
    <w:rsid w:val="00F611B8"/>
    <w:rsid w:val="00F65E75"/>
    <w:rsid w:val="00F71CF6"/>
    <w:rsid w:val="00F72058"/>
    <w:rsid w:val="00F77D17"/>
    <w:rsid w:val="00F8171A"/>
    <w:rsid w:val="00F81C71"/>
    <w:rsid w:val="00F86DE1"/>
    <w:rsid w:val="00F952D1"/>
    <w:rsid w:val="00FA326E"/>
    <w:rsid w:val="00FB1748"/>
    <w:rsid w:val="00FD0DCA"/>
    <w:rsid w:val="00FD1DF7"/>
    <w:rsid w:val="00FD206A"/>
    <w:rsid w:val="00FD773F"/>
    <w:rsid w:val="00FD7EA6"/>
    <w:rsid w:val="00FE5709"/>
    <w:rsid w:val="00FF3C69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/>
    <w:lsdException w:name="caption" w:uiPriority="3"/>
    <w:lsdException w:name="endnote text" w:uiPriority="8"/>
    <w:lsdException w:name="List Bullet" w:uiPriority="2" w:qFormat="1"/>
    <w:lsdException w:name="List Number" w:uiPriority="2" w:qFormat="1"/>
    <w:lsdException w:name="Title" w:semiHidden="0"/>
    <w:lsdException w:name="Subtitle" w:semiHidden="0"/>
    <w:lsdException w:name="Strong" w:semiHidden="0" w:uiPriority="22" w:qFormat="1"/>
    <w:lsdException w:name="Emphasis" w:semiHidden="0" w:uiPriority="4"/>
    <w:lsdException w:name="HTML Top of Form" w:unhideWhenUsed="1"/>
    <w:lsdException w:name="HTML Bottom of Form" w:unhideWhenUsed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TOC Heading" w:qFormat="1"/>
  </w:latentStyles>
  <w:style w:type="paragraph" w:default="1" w:styleId="Normal">
    <w:name w:val="Normal"/>
    <w:qFormat/>
    <w:rsid w:val="00246D70"/>
    <w:pPr>
      <w:spacing w:after="300" w:line="240" w:lineRule="auto"/>
      <w:ind w:right="284"/>
    </w:pPr>
    <w:rPr>
      <w:rFonts w:ascii="Century Gothic" w:eastAsia="Times New Roman" w:hAnsi="Century Gothic" w:cs="Courier New"/>
      <w:color w:val="2B2B2B"/>
      <w:sz w:val="21"/>
      <w:szCs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F1DED"/>
    <w:pPr>
      <w:keepNext/>
      <w:keepLines/>
      <w:spacing w:before="240"/>
      <w:outlineLvl w:val="0"/>
    </w:pPr>
    <w:rPr>
      <w:rFonts w:eastAsiaTheme="majorEastAsia" w:cstheme="majorBidi"/>
      <w:b/>
      <w:color w:val="1E2C5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F1DED"/>
    <w:pPr>
      <w:keepNext/>
      <w:keepLines/>
      <w:spacing w:before="40"/>
      <w:outlineLvl w:val="1"/>
    </w:pPr>
    <w:rPr>
      <w:rFonts w:eastAsiaTheme="majorEastAsia" w:cstheme="majorBidi"/>
      <w:b/>
      <w:color w:val="1E2C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BF0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F0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F0B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F0B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F0B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F0B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F0B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D2A3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D2A30"/>
    <w:rPr>
      <w:rFonts w:ascii="Century Gothic" w:hAnsi="Century Gothic"/>
      <w:sz w:val="16"/>
      <w:szCs w:val="19"/>
    </w:rPr>
  </w:style>
  <w:style w:type="table" w:styleId="Tabel-Gitter">
    <w:name w:val="Table Grid"/>
    <w:basedOn w:val="Tabel-Normal"/>
    <w:uiPriority w:val="99"/>
    <w:semiHidden/>
    <w:rsid w:val="006D2A30"/>
    <w:pPr>
      <w:spacing w:after="0" w:line="280" w:lineRule="atLeast"/>
    </w:pPr>
    <w:rPr>
      <w:rFonts w:ascii="Century Gothic" w:hAnsi="Century Gothic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semiHidden/>
    <w:rsid w:val="006D2A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2A30"/>
    <w:rPr>
      <w:rFonts w:ascii="Century Gothic" w:hAnsi="Century Gothic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2A3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A30"/>
    <w:rPr>
      <w:rFonts w:ascii="Tahoma" w:hAnsi="Tahoma" w:cs="Tahoma"/>
      <w:sz w:val="16"/>
      <w:szCs w:val="16"/>
    </w:rPr>
  </w:style>
  <w:style w:type="paragraph" w:customStyle="1" w:styleId="ForsideOverskrift">
    <w:name w:val="Forside Overskrift"/>
    <w:basedOn w:val="Normal"/>
    <w:next w:val="Normal"/>
    <w:uiPriority w:val="99"/>
    <w:qFormat/>
    <w:rsid w:val="00313168"/>
    <w:pPr>
      <w:spacing w:after="240" w:line="480" w:lineRule="atLeast"/>
      <w:contextualSpacing/>
    </w:pPr>
    <w:rPr>
      <w:b/>
      <w:noProof/>
      <w:color w:val="1E2C59"/>
      <w:sz w:val="48"/>
      <w:szCs w:val="48"/>
    </w:rPr>
  </w:style>
  <w:style w:type="paragraph" w:styleId="NormalWeb">
    <w:name w:val="Normal (Web)"/>
    <w:basedOn w:val="Normal"/>
    <w:uiPriority w:val="99"/>
    <w:semiHidden/>
    <w:rsid w:val="00BF0B34"/>
  </w:style>
  <w:style w:type="numbering" w:styleId="111111">
    <w:name w:val="Outline List 2"/>
    <w:basedOn w:val="Ingenoversigt"/>
    <w:uiPriority w:val="99"/>
    <w:semiHidden/>
    <w:rsid w:val="00BF0B34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BF0B34"/>
    <w:pPr>
      <w:numPr>
        <w:numId w:val="2"/>
      </w:numPr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0F1DED"/>
    <w:rPr>
      <w:rFonts w:ascii="Century Gothic" w:eastAsiaTheme="majorEastAsia" w:hAnsi="Century Gothic" w:cstheme="majorBidi"/>
      <w:b/>
      <w:color w:val="1E2C59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F1DED"/>
    <w:rPr>
      <w:rFonts w:ascii="Century Gothic" w:eastAsiaTheme="majorEastAsia" w:hAnsi="Century Gothic" w:cstheme="majorBidi"/>
      <w:b/>
      <w:color w:val="1E2C59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BF0B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F0B34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F0B34"/>
    <w:rPr>
      <w:rFonts w:asciiTheme="majorHAnsi" w:eastAsiaTheme="majorEastAsia" w:hAnsiTheme="majorHAnsi" w:cstheme="majorBidi"/>
      <w:color w:val="365F91" w:themeColor="accent1" w:themeShade="BF"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F0B34"/>
    <w:rPr>
      <w:rFonts w:asciiTheme="majorHAnsi" w:eastAsiaTheme="majorEastAsia" w:hAnsiTheme="majorHAnsi" w:cstheme="majorBidi"/>
      <w:color w:val="243F60" w:themeColor="accent1" w:themeShade="7F"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F0B34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F0B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F0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oversigt"/>
    <w:uiPriority w:val="99"/>
    <w:semiHidden/>
    <w:rsid w:val="00BF0B34"/>
    <w:pPr>
      <w:numPr>
        <w:numId w:val="3"/>
      </w:numPr>
    </w:pPr>
  </w:style>
  <w:style w:type="paragraph" w:styleId="Bibliografi">
    <w:name w:val="Bibliography"/>
    <w:basedOn w:val="Normal"/>
    <w:next w:val="Normal"/>
    <w:uiPriority w:val="99"/>
    <w:semiHidden/>
    <w:rsid w:val="00BF0B34"/>
  </w:style>
  <w:style w:type="paragraph" w:styleId="Bloktekst">
    <w:name w:val="Block Text"/>
    <w:basedOn w:val="Normal"/>
    <w:uiPriority w:val="99"/>
    <w:semiHidden/>
    <w:rsid w:val="00BF0B3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rsid w:val="00BF0B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2">
    <w:name w:val="Body Text 2"/>
    <w:basedOn w:val="Normal"/>
    <w:link w:val="Brdtekst2Tegn"/>
    <w:uiPriority w:val="99"/>
    <w:semiHidden/>
    <w:rsid w:val="00BF0B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3">
    <w:name w:val="Body Text 3"/>
    <w:basedOn w:val="Normal"/>
    <w:link w:val="Brdtekst3Tegn"/>
    <w:uiPriority w:val="99"/>
    <w:semiHidden/>
    <w:rsid w:val="00BF0B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F0B34"/>
    <w:rPr>
      <w:rFonts w:ascii="Century Gothic" w:hAnsi="Century Gothic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F0B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F0B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F0B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F0B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F0B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F0B34"/>
    <w:rPr>
      <w:rFonts w:ascii="Century Gothic" w:hAnsi="Century Gothic"/>
      <w:sz w:val="16"/>
      <w:szCs w:val="16"/>
    </w:rPr>
  </w:style>
  <w:style w:type="character" w:styleId="Bogenstitel">
    <w:name w:val="Book Title"/>
    <w:basedOn w:val="Standardskrifttypeiafsnit"/>
    <w:uiPriority w:val="99"/>
    <w:semiHidden/>
    <w:rsid w:val="00BF0B34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rsid w:val="00BF0B34"/>
    <w:pPr>
      <w:spacing w:after="200"/>
    </w:pPr>
    <w:rPr>
      <w:i/>
      <w:iCs/>
      <w:color w:val="1F497D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BF0B34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F0B34"/>
    <w:rPr>
      <w:rFonts w:ascii="Century Gothic" w:hAnsi="Century Gothic"/>
      <w:sz w:val="19"/>
      <w:szCs w:val="19"/>
    </w:rPr>
  </w:style>
  <w:style w:type="table" w:styleId="Farvetgitter">
    <w:name w:val="Colorful Grid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F0B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F0B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0B34"/>
    <w:rPr>
      <w:rFonts w:ascii="Century Gothic" w:hAnsi="Century Gothic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F0B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0B34"/>
    <w:rPr>
      <w:rFonts w:ascii="Century Gothic" w:hAnsi="Century Gothic"/>
      <w:b/>
      <w:bCs/>
      <w:sz w:val="20"/>
      <w:szCs w:val="20"/>
    </w:rPr>
  </w:style>
  <w:style w:type="table" w:styleId="Mrkliste">
    <w:name w:val="Dark List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F0B34"/>
  </w:style>
  <w:style w:type="character" w:customStyle="1" w:styleId="DatoTegn">
    <w:name w:val="Dato Tegn"/>
    <w:basedOn w:val="Standardskrifttypeiafsnit"/>
    <w:link w:val="Dato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Dokumentoversigt">
    <w:name w:val="Document Map"/>
    <w:basedOn w:val="Normal"/>
    <w:link w:val="DokumentoversigtTegn"/>
    <w:uiPriority w:val="99"/>
    <w:semiHidden/>
    <w:rsid w:val="00BF0B34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F0B34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F0B34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F0B34"/>
    <w:rPr>
      <w:rFonts w:ascii="Century Gothic" w:hAnsi="Century Gothic"/>
      <w:sz w:val="19"/>
      <w:szCs w:val="19"/>
    </w:rPr>
  </w:style>
  <w:style w:type="character" w:styleId="Fremhv">
    <w:name w:val="Emphasis"/>
    <w:basedOn w:val="Standardskrifttypeiafsnit"/>
    <w:uiPriority w:val="4"/>
    <w:rsid w:val="00BF0B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BF0B34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BF0B34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F0B34"/>
    <w:rPr>
      <w:rFonts w:ascii="Century Gothic" w:hAnsi="Century Gothic"/>
      <w:sz w:val="20"/>
      <w:szCs w:val="20"/>
    </w:rPr>
  </w:style>
  <w:style w:type="paragraph" w:styleId="Modtageradresse">
    <w:name w:val="envelope address"/>
    <w:basedOn w:val="Normal"/>
    <w:uiPriority w:val="99"/>
    <w:semiHidden/>
    <w:rsid w:val="00BF0B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F0B34"/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rsid w:val="00BF0B34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BF0B3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BF0B3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F0B34"/>
    <w:rPr>
      <w:rFonts w:ascii="Century Gothic" w:hAnsi="Century Gothic"/>
      <w:sz w:val="20"/>
      <w:szCs w:val="20"/>
    </w:rPr>
  </w:style>
  <w:style w:type="table" w:customStyle="1" w:styleId="GridTable1Light">
    <w:name w:val="Grid Table 1 Light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99"/>
    <w:semiHidden/>
    <w:rsid w:val="00BF0B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99"/>
    <w:semiHidden/>
    <w:rsid w:val="00BF0B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99"/>
    <w:semiHidden/>
    <w:rsid w:val="00BF0B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99"/>
    <w:semiHidden/>
    <w:rsid w:val="00BF0B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99"/>
    <w:semiHidden/>
    <w:rsid w:val="00BF0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99"/>
    <w:semiHidden/>
    <w:rsid w:val="00BF0B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99"/>
    <w:semiHidden/>
    <w:rsid w:val="00BF0B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99"/>
    <w:semiHidden/>
    <w:rsid w:val="00BF0B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99"/>
    <w:semiHidden/>
    <w:rsid w:val="00BF0B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99"/>
    <w:semiHidden/>
    <w:rsid w:val="00BF0B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99"/>
    <w:semiHidden/>
    <w:rsid w:val="00BF0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99"/>
    <w:semiHidden/>
    <w:rsid w:val="00BF0B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rsid w:val="00BF0B34"/>
  </w:style>
  <w:style w:type="paragraph" w:styleId="HTML-adresse">
    <w:name w:val="HTML Address"/>
    <w:basedOn w:val="Normal"/>
    <w:link w:val="HTML-adresseTegn"/>
    <w:uiPriority w:val="99"/>
    <w:semiHidden/>
    <w:rsid w:val="00BF0B3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F0B34"/>
    <w:rPr>
      <w:rFonts w:ascii="Century Gothic" w:hAnsi="Century Gothic"/>
      <w:i/>
      <w:iCs/>
      <w:sz w:val="19"/>
      <w:szCs w:val="19"/>
    </w:rPr>
  </w:style>
  <w:style w:type="character" w:styleId="HTML-citat">
    <w:name w:val="HTML Cite"/>
    <w:basedOn w:val="Standardskrifttypeiafsnit"/>
    <w:uiPriority w:val="99"/>
    <w:semiHidden/>
    <w:rsid w:val="00BF0B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BF0B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F0B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F0B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F0B34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F0B34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F0B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F0B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F0B34"/>
    <w:rPr>
      <w:i/>
      <w:iCs/>
    </w:rPr>
  </w:style>
  <w:style w:type="character" w:styleId="Hyperlink">
    <w:name w:val="Hyperlink"/>
    <w:basedOn w:val="Standardskrifttypeiafsnit"/>
    <w:uiPriority w:val="99"/>
    <w:rsid w:val="00BF0B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F0B34"/>
    <w:pPr>
      <w:ind w:left="190" w:hanging="190"/>
    </w:pPr>
  </w:style>
  <w:style w:type="paragraph" w:styleId="Indeks2">
    <w:name w:val="index 2"/>
    <w:basedOn w:val="Normal"/>
    <w:next w:val="Normal"/>
    <w:autoRedefine/>
    <w:uiPriority w:val="99"/>
    <w:semiHidden/>
    <w:rsid w:val="00BF0B34"/>
    <w:pPr>
      <w:ind w:left="380" w:hanging="190"/>
    </w:pPr>
  </w:style>
  <w:style w:type="paragraph" w:styleId="Indeks3">
    <w:name w:val="index 3"/>
    <w:basedOn w:val="Normal"/>
    <w:next w:val="Normal"/>
    <w:autoRedefine/>
    <w:uiPriority w:val="99"/>
    <w:semiHidden/>
    <w:rsid w:val="00BF0B34"/>
    <w:pPr>
      <w:ind w:left="570" w:hanging="190"/>
    </w:pPr>
  </w:style>
  <w:style w:type="paragraph" w:styleId="Indeks4">
    <w:name w:val="index 4"/>
    <w:basedOn w:val="Normal"/>
    <w:next w:val="Normal"/>
    <w:autoRedefine/>
    <w:uiPriority w:val="99"/>
    <w:semiHidden/>
    <w:rsid w:val="00BF0B34"/>
    <w:pPr>
      <w:ind w:left="760" w:hanging="190"/>
    </w:pPr>
  </w:style>
  <w:style w:type="paragraph" w:styleId="Indeks5">
    <w:name w:val="index 5"/>
    <w:basedOn w:val="Normal"/>
    <w:next w:val="Normal"/>
    <w:autoRedefine/>
    <w:uiPriority w:val="99"/>
    <w:semiHidden/>
    <w:rsid w:val="00BF0B34"/>
    <w:pPr>
      <w:ind w:left="950" w:hanging="190"/>
    </w:pPr>
  </w:style>
  <w:style w:type="paragraph" w:styleId="Indeks6">
    <w:name w:val="index 6"/>
    <w:basedOn w:val="Normal"/>
    <w:next w:val="Normal"/>
    <w:autoRedefine/>
    <w:uiPriority w:val="99"/>
    <w:semiHidden/>
    <w:rsid w:val="00BF0B34"/>
    <w:pPr>
      <w:ind w:left="1140" w:hanging="190"/>
    </w:pPr>
  </w:style>
  <w:style w:type="paragraph" w:styleId="Indeks7">
    <w:name w:val="index 7"/>
    <w:basedOn w:val="Normal"/>
    <w:next w:val="Normal"/>
    <w:autoRedefine/>
    <w:uiPriority w:val="99"/>
    <w:semiHidden/>
    <w:rsid w:val="00BF0B34"/>
    <w:pPr>
      <w:ind w:left="1330" w:hanging="190"/>
    </w:pPr>
  </w:style>
  <w:style w:type="paragraph" w:styleId="Indeks8">
    <w:name w:val="index 8"/>
    <w:basedOn w:val="Normal"/>
    <w:next w:val="Normal"/>
    <w:autoRedefine/>
    <w:uiPriority w:val="99"/>
    <w:semiHidden/>
    <w:rsid w:val="00BF0B34"/>
    <w:pPr>
      <w:ind w:left="1520" w:hanging="190"/>
    </w:pPr>
  </w:style>
  <w:style w:type="paragraph" w:styleId="Indeks9">
    <w:name w:val="index 9"/>
    <w:basedOn w:val="Normal"/>
    <w:next w:val="Normal"/>
    <w:autoRedefine/>
    <w:uiPriority w:val="99"/>
    <w:semiHidden/>
    <w:rsid w:val="00BF0B34"/>
    <w:pPr>
      <w:ind w:left="1710" w:hanging="190"/>
    </w:pPr>
  </w:style>
  <w:style w:type="paragraph" w:styleId="Indeksoverskrift">
    <w:name w:val="index heading"/>
    <w:basedOn w:val="Normal"/>
    <w:next w:val="Indeks1"/>
    <w:uiPriority w:val="99"/>
    <w:semiHidden/>
    <w:rsid w:val="00BF0B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rsid w:val="00BF0B34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BF0B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0B34"/>
    <w:rPr>
      <w:rFonts w:ascii="Century Gothic" w:hAnsi="Century Gothic"/>
      <w:i/>
      <w:iCs/>
      <w:color w:val="4F81BD" w:themeColor="accent1"/>
      <w:sz w:val="19"/>
      <w:szCs w:val="19"/>
    </w:rPr>
  </w:style>
  <w:style w:type="character" w:styleId="Kraftighenvisning">
    <w:name w:val="Intense Reference"/>
    <w:basedOn w:val="Standardskrifttypeiafsnit"/>
    <w:uiPriority w:val="99"/>
    <w:semiHidden/>
    <w:rsid w:val="00BF0B34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F0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BF0B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F0B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F0B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F0B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F0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F0B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F0B34"/>
  </w:style>
  <w:style w:type="paragraph" w:styleId="Opstilling">
    <w:name w:val="List"/>
    <w:basedOn w:val="Normal"/>
    <w:uiPriority w:val="99"/>
    <w:semiHidden/>
    <w:rsid w:val="00BF0B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F0B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F0B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F0B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F0B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BF0B34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BF0B34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F0B34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F0B34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F0B34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BF0B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F0B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F0B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F0B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F0B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BF0B34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BF0B34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F0B34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F0B34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F0B34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qFormat/>
    <w:rsid w:val="00BF0B34"/>
    <w:pPr>
      <w:ind w:left="720"/>
      <w:contextualSpacing/>
    </w:pPr>
  </w:style>
  <w:style w:type="table" w:customStyle="1" w:styleId="ListTable1Light">
    <w:name w:val="List Table 1 Light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99"/>
    <w:semiHidden/>
    <w:rsid w:val="00BF0B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99"/>
    <w:semiHidden/>
    <w:rsid w:val="00BF0B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99"/>
    <w:semiHidden/>
    <w:rsid w:val="00BF0B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99"/>
    <w:semiHidden/>
    <w:rsid w:val="00BF0B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99"/>
    <w:semiHidden/>
    <w:rsid w:val="00BF0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99"/>
    <w:semiHidden/>
    <w:rsid w:val="00BF0B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99"/>
    <w:semiHidden/>
    <w:rsid w:val="00BF0B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99"/>
    <w:semiHidden/>
    <w:rsid w:val="00BF0B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99"/>
    <w:semiHidden/>
    <w:rsid w:val="00BF0B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99"/>
    <w:semiHidden/>
    <w:rsid w:val="00BF0B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99"/>
    <w:semiHidden/>
    <w:rsid w:val="00BF0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99"/>
    <w:semiHidden/>
    <w:rsid w:val="00BF0B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F0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F0B34"/>
    <w:rPr>
      <w:rFonts w:ascii="Consolas" w:hAnsi="Consolas" w:cs="Consolas"/>
      <w:sz w:val="20"/>
      <w:szCs w:val="20"/>
    </w:rPr>
  </w:style>
  <w:style w:type="table" w:styleId="Mediumgitter1">
    <w:name w:val="Medium Grid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F0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F0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F0B34"/>
    <w:pPr>
      <w:spacing w:after="0" w:line="240" w:lineRule="auto"/>
    </w:pPr>
    <w:rPr>
      <w:rFonts w:ascii="Century Gothic" w:hAnsi="Century Gothic"/>
      <w:sz w:val="19"/>
      <w:szCs w:val="19"/>
    </w:rPr>
  </w:style>
  <w:style w:type="paragraph" w:styleId="Normalindrykning">
    <w:name w:val="Normal Indent"/>
    <w:basedOn w:val="Normal"/>
    <w:uiPriority w:val="99"/>
    <w:semiHidden/>
    <w:rsid w:val="00BF0B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F0B34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F0B34"/>
    <w:rPr>
      <w:rFonts w:ascii="Century Gothic" w:hAnsi="Century Gothic"/>
      <w:sz w:val="19"/>
      <w:szCs w:val="19"/>
    </w:rPr>
  </w:style>
  <w:style w:type="character" w:styleId="Sidetal">
    <w:name w:val="page number"/>
    <w:basedOn w:val="Standardskrifttypeiafsnit"/>
    <w:uiPriority w:val="99"/>
    <w:semiHidden/>
    <w:rsid w:val="00BF0B34"/>
  </w:style>
  <w:style w:type="character" w:styleId="Pladsholdertekst">
    <w:name w:val="Placeholder Text"/>
    <w:basedOn w:val="Standardskrifttypeiafsnit"/>
    <w:uiPriority w:val="99"/>
    <w:semiHidden/>
    <w:rsid w:val="00BF0B34"/>
    <w:rPr>
      <w:color w:val="808080"/>
    </w:rPr>
  </w:style>
  <w:style w:type="table" w:customStyle="1" w:styleId="PlainTable1">
    <w:name w:val="Plain Table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F0B34"/>
    <w:rPr>
      <w:rFonts w:ascii="Consolas" w:hAnsi="Consolas"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F0B34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rsid w:val="00BF0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F0B34"/>
    <w:rPr>
      <w:rFonts w:ascii="Century Gothic" w:hAnsi="Century Gothic"/>
      <w:i/>
      <w:iCs/>
      <w:color w:val="404040" w:themeColor="text1" w:themeTint="BF"/>
      <w:sz w:val="19"/>
      <w:szCs w:val="19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F0B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Underskrift">
    <w:name w:val="Signature"/>
    <w:basedOn w:val="Normal"/>
    <w:link w:val="UnderskriftTegn"/>
    <w:uiPriority w:val="99"/>
    <w:semiHidden/>
    <w:rsid w:val="00BF0B3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0B34"/>
    <w:rPr>
      <w:rFonts w:ascii="Century Gothic" w:hAnsi="Century Gothic"/>
      <w:sz w:val="19"/>
      <w:szCs w:val="19"/>
    </w:rPr>
  </w:style>
  <w:style w:type="character" w:styleId="Strk">
    <w:name w:val="Strong"/>
    <w:basedOn w:val="Standardskrifttypeiafsnit"/>
    <w:uiPriority w:val="22"/>
    <w:qFormat/>
    <w:rsid w:val="00BF0B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BF0B34"/>
    <w:pPr>
      <w:numPr>
        <w:ilvl w:val="1"/>
      </w:numPr>
      <w:spacing w:after="160"/>
      <w:ind w:left="851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0B34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99"/>
    <w:semiHidden/>
    <w:rsid w:val="00BF0B34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rsid w:val="00BF0B34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rsid w:val="00BF0B34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F0B34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F0B34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F0B34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F0B34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BF0B34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BF0B34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BF0B34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BF0B34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BF0B34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F0B34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F0B34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F0B34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F0B34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-Normal"/>
    <w:uiPriority w:val="99"/>
    <w:semiHidden/>
    <w:rsid w:val="00BF0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F0B34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BF0B34"/>
    <w:pPr>
      <w:ind w:left="190" w:hanging="190"/>
    </w:pPr>
  </w:style>
  <w:style w:type="paragraph" w:styleId="Listeoverfigurer">
    <w:name w:val="table of figures"/>
    <w:basedOn w:val="Normal"/>
    <w:next w:val="Normal"/>
    <w:uiPriority w:val="99"/>
    <w:semiHidden/>
    <w:rsid w:val="00BF0B34"/>
  </w:style>
  <w:style w:type="table" w:styleId="Tabel-Professionel">
    <w:name w:val="Table Professional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F0B34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F0B34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F0B34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F0B34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F0B34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F0B34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BF0B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F0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rsid w:val="00BF0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10"/>
    <w:semiHidden/>
    <w:rsid w:val="00BF0B34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semiHidden/>
    <w:rsid w:val="00BF0B34"/>
    <w:pPr>
      <w:spacing w:after="100"/>
      <w:ind w:left="190"/>
    </w:pPr>
  </w:style>
  <w:style w:type="paragraph" w:styleId="Indholdsfortegnelse3">
    <w:name w:val="toc 3"/>
    <w:basedOn w:val="Normal"/>
    <w:next w:val="Normal"/>
    <w:autoRedefine/>
    <w:uiPriority w:val="10"/>
    <w:semiHidden/>
    <w:rsid w:val="00BF0B34"/>
    <w:pPr>
      <w:spacing w:after="100"/>
      <w:ind w:left="380"/>
    </w:pPr>
  </w:style>
  <w:style w:type="paragraph" w:styleId="Indholdsfortegnelse4">
    <w:name w:val="toc 4"/>
    <w:basedOn w:val="Normal"/>
    <w:next w:val="Normal"/>
    <w:autoRedefine/>
    <w:uiPriority w:val="10"/>
    <w:semiHidden/>
    <w:rsid w:val="00BF0B34"/>
    <w:pPr>
      <w:spacing w:after="100"/>
      <w:ind w:left="570"/>
    </w:pPr>
  </w:style>
  <w:style w:type="paragraph" w:styleId="Indholdsfortegnelse5">
    <w:name w:val="toc 5"/>
    <w:basedOn w:val="Normal"/>
    <w:next w:val="Normal"/>
    <w:autoRedefine/>
    <w:uiPriority w:val="10"/>
    <w:semiHidden/>
    <w:rsid w:val="00BF0B34"/>
    <w:pPr>
      <w:spacing w:after="100"/>
      <w:ind w:left="760"/>
    </w:pPr>
  </w:style>
  <w:style w:type="paragraph" w:styleId="Indholdsfortegnelse6">
    <w:name w:val="toc 6"/>
    <w:basedOn w:val="Normal"/>
    <w:next w:val="Normal"/>
    <w:autoRedefine/>
    <w:uiPriority w:val="10"/>
    <w:semiHidden/>
    <w:rsid w:val="00BF0B34"/>
    <w:pPr>
      <w:spacing w:after="100"/>
      <w:ind w:left="950"/>
    </w:pPr>
  </w:style>
  <w:style w:type="paragraph" w:styleId="Indholdsfortegnelse7">
    <w:name w:val="toc 7"/>
    <w:basedOn w:val="Normal"/>
    <w:next w:val="Normal"/>
    <w:autoRedefine/>
    <w:uiPriority w:val="10"/>
    <w:semiHidden/>
    <w:rsid w:val="00BF0B34"/>
    <w:pPr>
      <w:spacing w:after="100"/>
      <w:ind w:left="1140"/>
    </w:pPr>
  </w:style>
  <w:style w:type="paragraph" w:styleId="Indholdsfortegnelse8">
    <w:name w:val="toc 8"/>
    <w:basedOn w:val="Normal"/>
    <w:next w:val="Normal"/>
    <w:autoRedefine/>
    <w:uiPriority w:val="10"/>
    <w:semiHidden/>
    <w:rsid w:val="00BF0B34"/>
    <w:pPr>
      <w:spacing w:after="100"/>
      <w:ind w:left="1330"/>
    </w:pPr>
  </w:style>
  <w:style w:type="paragraph" w:styleId="Indholdsfortegnelse9">
    <w:name w:val="toc 9"/>
    <w:basedOn w:val="Normal"/>
    <w:next w:val="Normal"/>
    <w:autoRedefine/>
    <w:uiPriority w:val="10"/>
    <w:semiHidden/>
    <w:rsid w:val="00BF0B34"/>
    <w:pPr>
      <w:spacing w:after="100"/>
      <w:ind w:left="1520"/>
    </w:pPr>
  </w:style>
  <w:style w:type="paragraph" w:styleId="Overskrift">
    <w:name w:val="TOC Heading"/>
    <w:basedOn w:val="Overskrift1"/>
    <w:next w:val="Normal"/>
    <w:uiPriority w:val="99"/>
    <w:semiHidden/>
    <w:qFormat/>
    <w:rsid w:val="00BF0B34"/>
    <w:pPr>
      <w:outlineLvl w:val="9"/>
    </w:pPr>
  </w:style>
  <w:style w:type="paragraph" w:customStyle="1" w:styleId="Lokaltlogo">
    <w:name w:val="Lokalt logo"/>
    <w:rsid w:val="007C176A"/>
    <w:rPr>
      <w:rFonts w:ascii="Century Gothic" w:hAnsi="Century Gothic"/>
      <w:noProof/>
      <w:sz w:val="19"/>
      <w:szCs w:val="19"/>
      <w:lang w:eastAsia="da-DK"/>
    </w:rPr>
  </w:style>
  <w:style w:type="paragraph" w:customStyle="1" w:styleId="Webadresse">
    <w:name w:val="Webadresse"/>
    <w:rsid w:val="007C176A"/>
    <w:rPr>
      <w:rFonts w:ascii="Century Gothic" w:hAnsi="Century Gothic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/>
    <w:lsdException w:name="caption" w:uiPriority="3"/>
    <w:lsdException w:name="endnote text" w:uiPriority="8"/>
    <w:lsdException w:name="List Bullet" w:uiPriority="2" w:qFormat="1"/>
    <w:lsdException w:name="List Number" w:uiPriority="2" w:qFormat="1"/>
    <w:lsdException w:name="Title" w:semiHidden="0"/>
    <w:lsdException w:name="Subtitle" w:semiHidden="0"/>
    <w:lsdException w:name="Strong" w:semiHidden="0" w:uiPriority="22" w:qFormat="1"/>
    <w:lsdException w:name="Emphasis" w:semiHidden="0" w:uiPriority="4"/>
    <w:lsdException w:name="HTML Top of Form" w:unhideWhenUsed="1"/>
    <w:lsdException w:name="HTML Bottom of Form" w:unhideWhenUsed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TOC Heading" w:qFormat="1"/>
  </w:latentStyles>
  <w:style w:type="paragraph" w:default="1" w:styleId="Normal">
    <w:name w:val="Normal"/>
    <w:qFormat/>
    <w:rsid w:val="00246D70"/>
    <w:pPr>
      <w:spacing w:after="300" w:line="240" w:lineRule="auto"/>
      <w:ind w:right="284"/>
    </w:pPr>
    <w:rPr>
      <w:rFonts w:ascii="Century Gothic" w:eastAsia="Times New Roman" w:hAnsi="Century Gothic" w:cs="Courier New"/>
      <w:color w:val="2B2B2B"/>
      <w:sz w:val="21"/>
      <w:szCs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F1DED"/>
    <w:pPr>
      <w:keepNext/>
      <w:keepLines/>
      <w:spacing w:before="240"/>
      <w:outlineLvl w:val="0"/>
    </w:pPr>
    <w:rPr>
      <w:rFonts w:eastAsiaTheme="majorEastAsia" w:cstheme="majorBidi"/>
      <w:b/>
      <w:color w:val="1E2C5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F1DED"/>
    <w:pPr>
      <w:keepNext/>
      <w:keepLines/>
      <w:spacing w:before="40"/>
      <w:outlineLvl w:val="1"/>
    </w:pPr>
    <w:rPr>
      <w:rFonts w:eastAsiaTheme="majorEastAsia" w:cstheme="majorBidi"/>
      <w:b/>
      <w:color w:val="1E2C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BF0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F0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F0B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F0B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F0B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F0B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F0B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D2A3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D2A30"/>
    <w:rPr>
      <w:rFonts w:ascii="Century Gothic" w:hAnsi="Century Gothic"/>
      <w:sz w:val="16"/>
      <w:szCs w:val="19"/>
    </w:rPr>
  </w:style>
  <w:style w:type="table" w:styleId="Tabel-Gitter">
    <w:name w:val="Table Grid"/>
    <w:basedOn w:val="Tabel-Normal"/>
    <w:uiPriority w:val="99"/>
    <w:semiHidden/>
    <w:rsid w:val="006D2A30"/>
    <w:pPr>
      <w:spacing w:after="0" w:line="280" w:lineRule="atLeast"/>
    </w:pPr>
    <w:rPr>
      <w:rFonts w:ascii="Century Gothic" w:hAnsi="Century Gothic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semiHidden/>
    <w:rsid w:val="006D2A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2A30"/>
    <w:rPr>
      <w:rFonts w:ascii="Century Gothic" w:hAnsi="Century Gothic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2A3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A30"/>
    <w:rPr>
      <w:rFonts w:ascii="Tahoma" w:hAnsi="Tahoma" w:cs="Tahoma"/>
      <w:sz w:val="16"/>
      <w:szCs w:val="16"/>
    </w:rPr>
  </w:style>
  <w:style w:type="paragraph" w:customStyle="1" w:styleId="ForsideOverskrift">
    <w:name w:val="Forside Overskrift"/>
    <w:basedOn w:val="Normal"/>
    <w:next w:val="Normal"/>
    <w:uiPriority w:val="99"/>
    <w:qFormat/>
    <w:rsid w:val="00313168"/>
    <w:pPr>
      <w:spacing w:after="240" w:line="480" w:lineRule="atLeast"/>
      <w:contextualSpacing/>
    </w:pPr>
    <w:rPr>
      <w:b/>
      <w:noProof/>
      <w:color w:val="1E2C59"/>
      <w:sz w:val="48"/>
      <w:szCs w:val="48"/>
    </w:rPr>
  </w:style>
  <w:style w:type="paragraph" w:styleId="NormalWeb">
    <w:name w:val="Normal (Web)"/>
    <w:basedOn w:val="Normal"/>
    <w:uiPriority w:val="99"/>
    <w:semiHidden/>
    <w:rsid w:val="00BF0B34"/>
  </w:style>
  <w:style w:type="numbering" w:styleId="111111">
    <w:name w:val="Outline List 2"/>
    <w:basedOn w:val="Ingenoversigt"/>
    <w:uiPriority w:val="99"/>
    <w:semiHidden/>
    <w:rsid w:val="00BF0B34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BF0B34"/>
    <w:pPr>
      <w:numPr>
        <w:numId w:val="2"/>
      </w:numPr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0F1DED"/>
    <w:rPr>
      <w:rFonts w:ascii="Century Gothic" w:eastAsiaTheme="majorEastAsia" w:hAnsi="Century Gothic" w:cstheme="majorBidi"/>
      <w:b/>
      <w:color w:val="1E2C59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F1DED"/>
    <w:rPr>
      <w:rFonts w:ascii="Century Gothic" w:eastAsiaTheme="majorEastAsia" w:hAnsi="Century Gothic" w:cstheme="majorBidi"/>
      <w:b/>
      <w:color w:val="1E2C59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BF0B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F0B34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F0B34"/>
    <w:rPr>
      <w:rFonts w:asciiTheme="majorHAnsi" w:eastAsiaTheme="majorEastAsia" w:hAnsiTheme="majorHAnsi" w:cstheme="majorBidi"/>
      <w:color w:val="365F91" w:themeColor="accent1" w:themeShade="BF"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F0B34"/>
    <w:rPr>
      <w:rFonts w:asciiTheme="majorHAnsi" w:eastAsiaTheme="majorEastAsia" w:hAnsiTheme="majorHAnsi" w:cstheme="majorBidi"/>
      <w:color w:val="243F60" w:themeColor="accent1" w:themeShade="7F"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F0B34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F0B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F0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oversigt"/>
    <w:uiPriority w:val="99"/>
    <w:semiHidden/>
    <w:rsid w:val="00BF0B34"/>
    <w:pPr>
      <w:numPr>
        <w:numId w:val="3"/>
      </w:numPr>
    </w:pPr>
  </w:style>
  <w:style w:type="paragraph" w:styleId="Bibliografi">
    <w:name w:val="Bibliography"/>
    <w:basedOn w:val="Normal"/>
    <w:next w:val="Normal"/>
    <w:uiPriority w:val="99"/>
    <w:semiHidden/>
    <w:rsid w:val="00BF0B34"/>
  </w:style>
  <w:style w:type="paragraph" w:styleId="Bloktekst">
    <w:name w:val="Block Text"/>
    <w:basedOn w:val="Normal"/>
    <w:uiPriority w:val="99"/>
    <w:semiHidden/>
    <w:rsid w:val="00BF0B3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rsid w:val="00BF0B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2">
    <w:name w:val="Body Text 2"/>
    <w:basedOn w:val="Normal"/>
    <w:link w:val="Brdtekst2Tegn"/>
    <w:uiPriority w:val="99"/>
    <w:semiHidden/>
    <w:rsid w:val="00BF0B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3">
    <w:name w:val="Body Text 3"/>
    <w:basedOn w:val="Normal"/>
    <w:link w:val="Brdtekst3Tegn"/>
    <w:uiPriority w:val="99"/>
    <w:semiHidden/>
    <w:rsid w:val="00BF0B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F0B34"/>
    <w:rPr>
      <w:rFonts w:ascii="Century Gothic" w:hAnsi="Century Gothic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F0B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F0B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F0B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F0B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F0B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F0B34"/>
    <w:rPr>
      <w:rFonts w:ascii="Century Gothic" w:hAnsi="Century Gothic"/>
      <w:sz w:val="16"/>
      <w:szCs w:val="16"/>
    </w:rPr>
  </w:style>
  <w:style w:type="character" w:styleId="Bogenstitel">
    <w:name w:val="Book Title"/>
    <w:basedOn w:val="Standardskrifttypeiafsnit"/>
    <w:uiPriority w:val="99"/>
    <w:semiHidden/>
    <w:rsid w:val="00BF0B34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rsid w:val="00BF0B34"/>
    <w:pPr>
      <w:spacing w:after="200"/>
    </w:pPr>
    <w:rPr>
      <w:i/>
      <w:iCs/>
      <w:color w:val="1F497D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BF0B34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F0B34"/>
    <w:rPr>
      <w:rFonts w:ascii="Century Gothic" w:hAnsi="Century Gothic"/>
      <w:sz w:val="19"/>
      <w:szCs w:val="19"/>
    </w:rPr>
  </w:style>
  <w:style w:type="table" w:styleId="Farvetgitter">
    <w:name w:val="Colorful Grid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F0B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F0B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0B34"/>
    <w:rPr>
      <w:rFonts w:ascii="Century Gothic" w:hAnsi="Century Gothic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F0B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0B34"/>
    <w:rPr>
      <w:rFonts w:ascii="Century Gothic" w:hAnsi="Century Gothic"/>
      <w:b/>
      <w:bCs/>
      <w:sz w:val="20"/>
      <w:szCs w:val="20"/>
    </w:rPr>
  </w:style>
  <w:style w:type="table" w:styleId="Mrkliste">
    <w:name w:val="Dark List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F0B34"/>
  </w:style>
  <w:style w:type="character" w:customStyle="1" w:styleId="DatoTegn">
    <w:name w:val="Dato Tegn"/>
    <w:basedOn w:val="Standardskrifttypeiafsnit"/>
    <w:link w:val="Dato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Dokumentoversigt">
    <w:name w:val="Document Map"/>
    <w:basedOn w:val="Normal"/>
    <w:link w:val="DokumentoversigtTegn"/>
    <w:uiPriority w:val="99"/>
    <w:semiHidden/>
    <w:rsid w:val="00BF0B34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F0B34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F0B34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F0B34"/>
    <w:rPr>
      <w:rFonts w:ascii="Century Gothic" w:hAnsi="Century Gothic"/>
      <w:sz w:val="19"/>
      <w:szCs w:val="19"/>
    </w:rPr>
  </w:style>
  <w:style w:type="character" w:styleId="Fremhv">
    <w:name w:val="Emphasis"/>
    <w:basedOn w:val="Standardskrifttypeiafsnit"/>
    <w:uiPriority w:val="4"/>
    <w:rsid w:val="00BF0B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BF0B34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BF0B34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F0B34"/>
    <w:rPr>
      <w:rFonts w:ascii="Century Gothic" w:hAnsi="Century Gothic"/>
      <w:sz w:val="20"/>
      <w:szCs w:val="20"/>
    </w:rPr>
  </w:style>
  <w:style w:type="paragraph" w:styleId="Modtageradresse">
    <w:name w:val="envelope address"/>
    <w:basedOn w:val="Normal"/>
    <w:uiPriority w:val="99"/>
    <w:semiHidden/>
    <w:rsid w:val="00BF0B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F0B34"/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rsid w:val="00BF0B34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BF0B3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BF0B3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F0B34"/>
    <w:rPr>
      <w:rFonts w:ascii="Century Gothic" w:hAnsi="Century Gothic"/>
      <w:sz w:val="20"/>
      <w:szCs w:val="20"/>
    </w:rPr>
  </w:style>
  <w:style w:type="table" w:customStyle="1" w:styleId="GridTable1Light">
    <w:name w:val="Grid Table 1 Light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99"/>
    <w:semiHidden/>
    <w:rsid w:val="00BF0B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99"/>
    <w:semiHidden/>
    <w:rsid w:val="00BF0B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99"/>
    <w:semiHidden/>
    <w:rsid w:val="00BF0B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99"/>
    <w:semiHidden/>
    <w:rsid w:val="00BF0B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99"/>
    <w:semiHidden/>
    <w:rsid w:val="00BF0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99"/>
    <w:semiHidden/>
    <w:rsid w:val="00BF0B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99"/>
    <w:semiHidden/>
    <w:rsid w:val="00BF0B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99"/>
    <w:semiHidden/>
    <w:rsid w:val="00BF0B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99"/>
    <w:semiHidden/>
    <w:rsid w:val="00BF0B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99"/>
    <w:semiHidden/>
    <w:rsid w:val="00BF0B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99"/>
    <w:semiHidden/>
    <w:rsid w:val="00BF0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99"/>
    <w:semiHidden/>
    <w:rsid w:val="00BF0B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rsid w:val="00BF0B34"/>
  </w:style>
  <w:style w:type="paragraph" w:styleId="HTML-adresse">
    <w:name w:val="HTML Address"/>
    <w:basedOn w:val="Normal"/>
    <w:link w:val="HTML-adresseTegn"/>
    <w:uiPriority w:val="99"/>
    <w:semiHidden/>
    <w:rsid w:val="00BF0B3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F0B34"/>
    <w:rPr>
      <w:rFonts w:ascii="Century Gothic" w:hAnsi="Century Gothic"/>
      <w:i/>
      <w:iCs/>
      <w:sz w:val="19"/>
      <w:szCs w:val="19"/>
    </w:rPr>
  </w:style>
  <w:style w:type="character" w:styleId="HTML-citat">
    <w:name w:val="HTML Cite"/>
    <w:basedOn w:val="Standardskrifttypeiafsnit"/>
    <w:uiPriority w:val="99"/>
    <w:semiHidden/>
    <w:rsid w:val="00BF0B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BF0B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F0B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F0B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F0B34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F0B34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F0B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F0B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F0B34"/>
    <w:rPr>
      <w:i/>
      <w:iCs/>
    </w:rPr>
  </w:style>
  <w:style w:type="character" w:styleId="Hyperlink">
    <w:name w:val="Hyperlink"/>
    <w:basedOn w:val="Standardskrifttypeiafsnit"/>
    <w:uiPriority w:val="99"/>
    <w:rsid w:val="00BF0B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F0B34"/>
    <w:pPr>
      <w:ind w:left="190" w:hanging="190"/>
    </w:pPr>
  </w:style>
  <w:style w:type="paragraph" w:styleId="Indeks2">
    <w:name w:val="index 2"/>
    <w:basedOn w:val="Normal"/>
    <w:next w:val="Normal"/>
    <w:autoRedefine/>
    <w:uiPriority w:val="99"/>
    <w:semiHidden/>
    <w:rsid w:val="00BF0B34"/>
    <w:pPr>
      <w:ind w:left="380" w:hanging="190"/>
    </w:pPr>
  </w:style>
  <w:style w:type="paragraph" w:styleId="Indeks3">
    <w:name w:val="index 3"/>
    <w:basedOn w:val="Normal"/>
    <w:next w:val="Normal"/>
    <w:autoRedefine/>
    <w:uiPriority w:val="99"/>
    <w:semiHidden/>
    <w:rsid w:val="00BF0B34"/>
    <w:pPr>
      <w:ind w:left="570" w:hanging="190"/>
    </w:pPr>
  </w:style>
  <w:style w:type="paragraph" w:styleId="Indeks4">
    <w:name w:val="index 4"/>
    <w:basedOn w:val="Normal"/>
    <w:next w:val="Normal"/>
    <w:autoRedefine/>
    <w:uiPriority w:val="99"/>
    <w:semiHidden/>
    <w:rsid w:val="00BF0B34"/>
    <w:pPr>
      <w:ind w:left="760" w:hanging="190"/>
    </w:pPr>
  </w:style>
  <w:style w:type="paragraph" w:styleId="Indeks5">
    <w:name w:val="index 5"/>
    <w:basedOn w:val="Normal"/>
    <w:next w:val="Normal"/>
    <w:autoRedefine/>
    <w:uiPriority w:val="99"/>
    <w:semiHidden/>
    <w:rsid w:val="00BF0B34"/>
    <w:pPr>
      <w:ind w:left="950" w:hanging="190"/>
    </w:pPr>
  </w:style>
  <w:style w:type="paragraph" w:styleId="Indeks6">
    <w:name w:val="index 6"/>
    <w:basedOn w:val="Normal"/>
    <w:next w:val="Normal"/>
    <w:autoRedefine/>
    <w:uiPriority w:val="99"/>
    <w:semiHidden/>
    <w:rsid w:val="00BF0B34"/>
    <w:pPr>
      <w:ind w:left="1140" w:hanging="190"/>
    </w:pPr>
  </w:style>
  <w:style w:type="paragraph" w:styleId="Indeks7">
    <w:name w:val="index 7"/>
    <w:basedOn w:val="Normal"/>
    <w:next w:val="Normal"/>
    <w:autoRedefine/>
    <w:uiPriority w:val="99"/>
    <w:semiHidden/>
    <w:rsid w:val="00BF0B34"/>
    <w:pPr>
      <w:ind w:left="1330" w:hanging="190"/>
    </w:pPr>
  </w:style>
  <w:style w:type="paragraph" w:styleId="Indeks8">
    <w:name w:val="index 8"/>
    <w:basedOn w:val="Normal"/>
    <w:next w:val="Normal"/>
    <w:autoRedefine/>
    <w:uiPriority w:val="99"/>
    <w:semiHidden/>
    <w:rsid w:val="00BF0B34"/>
    <w:pPr>
      <w:ind w:left="1520" w:hanging="190"/>
    </w:pPr>
  </w:style>
  <w:style w:type="paragraph" w:styleId="Indeks9">
    <w:name w:val="index 9"/>
    <w:basedOn w:val="Normal"/>
    <w:next w:val="Normal"/>
    <w:autoRedefine/>
    <w:uiPriority w:val="99"/>
    <w:semiHidden/>
    <w:rsid w:val="00BF0B34"/>
    <w:pPr>
      <w:ind w:left="1710" w:hanging="190"/>
    </w:pPr>
  </w:style>
  <w:style w:type="paragraph" w:styleId="Indeksoverskrift">
    <w:name w:val="index heading"/>
    <w:basedOn w:val="Normal"/>
    <w:next w:val="Indeks1"/>
    <w:uiPriority w:val="99"/>
    <w:semiHidden/>
    <w:rsid w:val="00BF0B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rsid w:val="00BF0B34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BF0B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0B34"/>
    <w:rPr>
      <w:rFonts w:ascii="Century Gothic" w:hAnsi="Century Gothic"/>
      <w:i/>
      <w:iCs/>
      <w:color w:val="4F81BD" w:themeColor="accent1"/>
      <w:sz w:val="19"/>
      <w:szCs w:val="19"/>
    </w:rPr>
  </w:style>
  <w:style w:type="character" w:styleId="Kraftighenvisning">
    <w:name w:val="Intense Reference"/>
    <w:basedOn w:val="Standardskrifttypeiafsnit"/>
    <w:uiPriority w:val="99"/>
    <w:semiHidden/>
    <w:rsid w:val="00BF0B34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F0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BF0B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F0B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F0B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F0B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F0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F0B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F0B34"/>
  </w:style>
  <w:style w:type="paragraph" w:styleId="Opstilling">
    <w:name w:val="List"/>
    <w:basedOn w:val="Normal"/>
    <w:uiPriority w:val="99"/>
    <w:semiHidden/>
    <w:rsid w:val="00BF0B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F0B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F0B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F0B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F0B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BF0B34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BF0B34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F0B34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F0B34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F0B34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BF0B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F0B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F0B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F0B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F0B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BF0B34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BF0B34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F0B34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F0B34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F0B34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qFormat/>
    <w:rsid w:val="00BF0B34"/>
    <w:pPr>
      <w:ind w:left="720"/>
      <w:contextualSpacing/>
    </w:pPr>
  </w:style>
  <w:style w:type="table" w:customStyle="1" w:styleId="ListTable1Light">
    <w:name w:val="List Table 1 Light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99"/>
    <w:semiHidden/>
    <w:rsid w:val="00BF0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99"/>
    <w:semiHidden/>
    <w:rsid w:val="00BF0B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99"/>
    <w:semiHidden/>
    <w:rsid w:val="00BF0B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99"/>
    <w:semiHidden/>
    <w:rsid w:val="00BF0B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99"/>
    <w:semiHidden/>
    <w:rsid w:val="00BF0B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99"/>
    <w:semiHidden/>
    <w:rsid w:val="00BF0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99"/>
    <w:semiHidden/>
    <w:rsid w:val="00BF0B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99"/>
    <w:semiHidden/>
    <w:rsid w:val="00BF0B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99"/>
    <w:semiHidden/>
    <w:rsid w:val="00BF0B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99"/>
    <w:semiHidden/>
    <w:rsid w:val="00BF0B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99"/>
    <w:semiHidden/>
    <w:rsid w:val="00BF0B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99"/>
    <w:semiHidden/>
    <w:rsid w:val="00BF0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99"/>
    <w:semiHidden/>
    <w:rsid w:val="00BF0B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F0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F0B34"/>
    <w:rPr>
      <w:rFonts w:ascii="Consolas" w:hAnsi="Consolas" w:cs="Consolas"/>
      <w:sz w:val="20"/>
      <w:szCs w:val="20"/>
    </w:rPr>
  </w:style>
  <w:style w:type="table" w:styleId="Mediumgitter1">
    <w:name w:val="Medium Grid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F0B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F0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F0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F0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F0B34"/>
    <w:pPr>
      <w:spacing w:after="0" w:line="240" w:lineRule="auto"/>
    </w:pPr>
    <w:rPr>
      <w:rFonts w:ascii="Century Gothic" w:hAnsi="Century Gothic"/>
      <w:sz w:val="19"/>
      <w:szCs w:val="19"/>
    </w:rPr>
  </w:style>
  <w:style w:type="paragraph" w:styleId="Normalindrykning">
    <w:name w:val="Normal Indent"/>
    <w:basedOn w:val="Normal"/>
    <w:uiPriority w:val="99"/>
    <w:semiHidden/>
    <w:rsid w:val="00BF0B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F0B34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F0B34"/>
    <w:rPr>
      <w:rFonts w:ascii="Century Gothic" w:hAnsi="Century Gothic"/>
      <w:sz w:val="19"/>
      <w:szCs w:val="19"/>
    </w:rPr>
  </w:style>
  <w:style w:type="character" w:styleId="Sidetal">
    <w:name w:val="page number"/>
    <w:basedOn w:val="Standardskrifttypeiafsnit"/>
    <w:uiPriority w:val="99"/>
    <w:semiHidden/>
    <w:rsid w:val="00BF0B34"/>
  </w:style>
  <w:style w:type="character" w:styleId="Pladsholdertekst">
    <w:name w:val="Placeholder Text"/>
    <w:basedOn w:val="Standardskrifttypeiafsnit"/>
    <w:uiPriority w:val="99"/>
    <w:semiHidden/>
    <w:rsid w:val="00BF0B34"/>
    <w:rPr>
      <w:color w:val="808080"/>
    </w:rPr>
  </w:style>
  <w:style w:type="table" w:customStyle="1" w:styleId="PlainTable1">
    <w:name w:val="Plain Table 1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99"/>
    <w:semiHidden/>
    <w:rsid w:val="00BF0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F0B34"/>
    <w:rPr>
      <w:rFonts w:ascii="Consolas" w:hAnsi="Consolas"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F0B34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rsid w:val="00BF0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F0B34"/>
    <w:rPr>
      <w:rFonts w:ascii="Century Gothic" w:hAnsi="Century Gothic"/>
      <w:i/>
      <w:iCs/>
      <w:color w:val="404040" w:themeColor="text1" w:themeTint="BF"/>
      <w:sz w:val="19"/>
      <w:szCs w:val="19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F0B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F0B34"/>
    <w:rPr>
      <w:rFonts w:ascii="Century Gothic" w:hAnsi="Century Gothic"/>
      <w:sz w:val="19"/>
      <w:szCs w:val="19"/>
    </w:rPr>
  </w:style>
  <w:style w:type="paragraph" w:styleId="Underskrift">
    <w:name w:val="Signature"/>
    <w:basedOn w:val="Normal"/>
    <w:link w:val="UnderskriftTegn"/>
    <w:uiPriority w:val="99"/>
    <w:semiHidden/>
    <w:rsid w:val="00BF0B3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0B34"/>
    <w:rPr>
      <w:rFonts w:ascii="Century Gothic" w:hAnsi="Century Gothic"/>
      <w:sz w:val="19"/>
      <w:szCs w:val="19"/>
    </w:rPr>
  </w:style>
  <w:style w:type="character" w:styleId="Strk">
    <w:name w:val="Strong"/>
    <w:basedOn w:val="Standardskrifttypeiafsnit"/>
    <w:uiPriority w:val="22"/>
    <w:qFormat/>
    <w:rsid w:val="00BF0B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BF0B34"/>
    <w:pPr>
      <w:numPr>
        <w:ilvl w:val="1"/>
      </w:numPr>
      <w:spacing w:after="160"/>
      <w:ind w:left="851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0B34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99"/>
    <w:semiHidden/>
    <w:rsid w:val="00BF0B34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rsid w:val="00BF0B34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rsid w:val="00BF0B34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F0B34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F0B34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F0B34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F0B34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BF0B34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BF0B34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BF0B34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BF0B34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BF0B34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F0B34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F0B34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F0B34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F0B34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-Normal"/>
    <w:uiPriority w:val="99"/>
    <w:semiHidden/>
    <w:rsid w:val="00BF0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F0B34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F0B34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BF0B34"/>
    <w:pPr>
      <w:ind w:left="190" w:hanging="190"/>
    </w:pPr>
  </w:style>
  <w:style w:type="paragraph" w:styleId="Listeoverfigurer">
    <w:name w:val="table of figures"/>
    <w:basedOn w:val="Normal"/>
    <w:next w:val="Normal"/>
    <w:uiPriority w:val="99"/>
    <w:semiHidden/>
    <w:rsid w:val="00BF0B34"/>
  </w:style>
  <w:style w:type="table" w:styleId="Tabel-Professionel">
    <w:name w:val="Table Professional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F0B34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F0B34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F0B34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F0B34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F0B34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F0B34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F0B34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BF0B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F0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rsid w:val="00BF0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10"/>
    <w:semiHidden/>
    <w:rsid w:val="00BF0B34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semiHidden/>
    <w:rsid w:val="00BF0B34"/>
    <w:pPr>
      <w:spacing w:after="100"/>
      <w:ind w:left="190"/>
    </w:pPr>
  </w:style>
  <w:style w:type="paragraph" w:styleId="Indholdsfortegnelse3">
    <w:name w:val="toc 3"/>
    <w:basedOn w:val="Normal"/>
    <w:next w:val="Normal"/>
    <w:autoRedefine/>
    <w:uiPriority w:val="10"/>
    <w:semiHidden/>
    <w:rsid w:val="00BF0B34"/>
    <w:pPr>
      <w:spacing w:after="100"/>
      <w:ind w:left="380"/>
    </w:pPr>
  </w:style>
  <w:style w:type="paragraph" w:styleId="Indholdsfortegnelse4">
    <w:name w:val="toc 4"/>
    <w:basedOn w:val="Normal"/>
    <w:next w:val="Normal"/>
    <w:autoRedefine/>
    <w:uiPriority w:val="10"/>
    <w:semiHidden/>
    <w:rsid w:val="00BF0B34"/>
    <w:pPr>
      <w:spacing w:after="100"/>
      <w:ind w:left="570"/>
    </w:pPr>
  </w:style>
  <w:style w:type="paragraph" w:styleId="Indholdsfortegnelse5">
    <w:name w:val="toc 5"/>
    <w:basedOn w:val="Normal"/>
    <w:next w:val="Normal"/>
    <w:autoRedefine/>
    <w:uiPriority w:val="10"/>
    <w:semiHidden/>
    <w:rsid w:val="00BF0B34"/>
    <w:pPr>
      <w:spacing w:after="100"/>
      <w:ind w:left="760"/>
    </w:pPr>
  </w:style>
  <w:style w:type="paragraph" w:styleId="Indholdsfortegnelse6">
    <w:name w:val="toc 6"/>
    <w:basedOn w:val="Normal"/>
    <w:next w:val="Normal"/>
    <w:autoRedefine/>
    <w:uiPriority w:val="10"/>
    <w:semiHidden/>
    <w:rsid w:val="00BF0B34"/>
    <w:pPr>
      <w:spacing w:after="100"/>
      <w:ind w:left="950"/>
    </w:pPr>
  </w:style>
  <w:style w:type="paragraph" w:styleId="Indholdsfortegnelse7">
    <w:name w:val="toc 7"/>
    <w:basedOn w:val="Normal"/>
    <w:next w:val="Normal"/>
    <w:autoRedefine/>
    <w:uiPriority w:val="10"/>
    <w:semiHidden/>
    <w:rsid w:val="00BF0B34"/>
    <w:pPr>
      <w:spacing w:after="100"/>
      <w:ind w:left="1140"/>
    </w:pPr>
  </w:style>
  <w:style w:type="paragraph" w:styleId="Indholdsfortegnelse8">
    <w:name w:val="toc 8"/>
    <w:basedOn w:val="Normal"/>
    <w:next w:val="Normal"/>
    <w:autoRedefine/>
    <w:uiPriority w:val="10"/>
    <w:semiHidden/>
    <w:rsid w:val="00BF0B34"/>
    <w:pPr>
      <w:spacing w:after="100"/>
      <w:ind w:left="1330"/>
    </w:pPr>
  </w:style>
  <w:style w:type="paragraph" w:styleId="Indholdsfortegnelse9">
    <w:name w:val="toc 9"/>
    <w:basedOn w:val="Normal"/>
    <w:next w:val="Normal"/>
    <w:autoRedefine/>
    <w:uiPriority w:val="10"/>
    <w:semiHidden/>
    <w:rsid w:val="00BF0B34"/>
    <w:pPr>
      <w:spacing w:after="100"/>
      <w:ind w:left="1520"/>
    </w:pPr>
  </w:style>
  <w:style w:type="paragraph" w:styleId="Overskrift">
    <w:name w:val="TOC Heading"/>
    <w:basedOn w:val="Overskrift1"/>
    <w:next w:val="Normal"/>
    <w:uiPriority w:val="99"/>
    <w:semiHidden/>
    <w:qFormat/>
    <w:rsid w:val="00BF0B34"/>
    <w:pPr>
      <w:outlineLvl w:val="9"/>
    </w:pPr>
  </w:style>
  <w:style w:type="paragraph" w:customStyle="1" w:styleId="Lokaltlogo">
    <w:name w:val="Lokalt logo"/>
    <w:rsid w:val="007C176A"/>
    <w:rPr>
      <w:rFonts w:ascii="Century Gothic" w:hAnsi="Century Gothic"/>
      <w:noProof/>
      <w:sz w:val="19"/>
      <w:szCs w:val="19"/>
      <w:lang w:eastAsia="da-DK"/>
    </w:rPr>
  </w:style>
  <w:style w:type="paragraph" w:customStyle="1" w:styleId="Webadresse">
    <w:name w:val="Webadresse"/>
    <w:rsid w:val="007C176A"/>
    <w:rPr>
      <w:rFonts w:ascii="Century Gothic" w:hAnsi="Century Gothi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2.gif@01D4070B.15318A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mmuneinformati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AB54-2AFD-45DA-B5D4-BA940C1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Kommuneinformation</Template>
  <TotalTime>0</TotalTime>
  <Pages>2</Pages>
  <Words>125</Words>
  <Characters>769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Nordfyns Kommune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Lundsby Kappel</dc:creator>
  <cp:lastModifiedBy>Jannie Limkilde Cederskjold</cp:lastModifiedBy>
  <cp:revision>2</cp:revision>
  <cp:lastPrinted>2019-07-12T06:52:00Z</cp:lastPrinted>
  <dcterms:created xsi:type="dcterms:W3CDTF">2019-07-12T07:39:00Z</dcterms:created>
  <dcterms:modified xsi:type="dcterms:W3CDTF">2019-07-12T07:39:00Z</dcterms:modified>
</cp:coreProperties>
</file>